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2020年温州市精神文明建设补助资金分配表</w:t>
      </w:r>
    </w:p>
    <w:tbl>
      <w:tblPr>
        <w:tblStyle w:val="5"/>
        <w:tblW w:w="1032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44"/>
        <w:gridCol w:w="4283"/>
        <w:gridCol w:w="16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atLeast"/>
          <w:jc w:val="center"/>
        </w:trPr>
        <w:tc>
          <w:tcPr>
            <w:tcW w:w="4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4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内容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金额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(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万元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4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景山街道将军社区</w:t>
            </w:r>
          </w:p>
        </w:tc>
        <w:tc>
          <w:tcPr>
            <w:tcW w:w="4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温州市四星级社区类文明单位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4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瞿溪街道大川村</w:t>
            </w:r>
          </w:p>
        </w:tc>
        <w:tc>
          <w:tcPr>
            <w:tcW w:w="4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温州市文明示范村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4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仙岩街道岩一村</w:t>
            </w:r>
          </w:p>
        </w:tc>
        <w:tc>
          <w:tcPr>
            <w:tcW w:w="4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温州市文明示范村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4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仙岩街道岩二村</w:t>
            </w:r>
          </w:p>
        </w:tc>
        <w:tc>
          <w:tcPr>
            <w:tcW w:w="4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温州市文明示范村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4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仙岩街道穗丰村</w:t>
            </w:r>
          </w:p>
        </w:tc>
        <w:tc>
          <w:tcPr>
            <w:tcW w:w="4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温州市文明村镇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4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仙岩街道下林村</w:t>
            </w:r>
          </w:p>
        </w:tc>
        <w:tc>
          <w:tcPr>
            <w:tcW w:w="4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温州市文明村镇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4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泽雅镇仙源村</w:t>
            </w:r>
          </w:p>
        </w:tc>
        <w:tc>
          <w:tcPr>
            <w:tcW w:w="4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温州市文明村镇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4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泽雅镇龙头村</w:t>
            </w:r>
          </w:p>
        </w:tc>
        <w:tc>
          <w:tcPr>
            <w:tcW w:w="4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温州市文明村镇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4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泽雅镇庙后村</w:t>
            </w:r>
          </w:p>
        </w:tc>
        <w:tc>
          <w:tcPr>
            <w:tcW w:w="4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温州市文明村镇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4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丽岙街道林山村</w:t>
            </w:r>
          </w:p>
        </w:tc>
        <w:tc>
          <w:tcPr>
            <w:tcW w:w="4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温州市文明村镇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4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瓯海区心福工坊</w:t>
            </w:r>
          </w:p>
        </w:tc>
        <w:tc>
          <w:tcPr>
            <w:tcW w:w="4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温州市未成年人思想道德建设优秀阵地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4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泽雅镇唐宅文化礼堂</w:t>
            </w:r>
          </w:p>
        </w:tc>
        <w:tc>
          <w:tcPr>
            <w:tcW w:w="4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温州市未成年人思想道德建设优秀阵地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4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温州大学附属茶山实验小学乡村学校少年宫</w:t>
            </w:r>
          </w:p>
        </w:tc>
        <w:tc>
          <w:tcPr>
            <w:tcW w:w="4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温州市未成年人思想道德建设优秀阵地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4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瓯海经济开发区企业社区“春泥计划”活动中心</w:t>
            </w:r>
          </w:p>
        </w:tc>
        <w:tc>
          <w:tcPr>
            <w:tcW w:w="4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温州市未成年人思想道德建设优秀阵地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4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梧田街道明瓯社区“春泥计划”活动中心</w:t>
            </w:r>
          </w:p>
        </w:tc>
        <w:tc>
          <w:tcPr>
            <w:tcW w:w="4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温州市未成年人思想道德建设优秀阵地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4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景山街道景山社区“春泥计划”阵地</w:t>
            </w:r>
          </w:p>
        </w:tc>
        <w:tc>
          <w:tcPr>
            <w:tcW w:w="4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温州市“春泥计划”示范点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4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茶山街道博园社区“春泥计划”阵地</w:t>
            </w:r>
          </w:p>
        </w:tc>
        <w:tc>
          <w:tcPr>
            <w:tcW w:w="4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温州市“春泥计划”示范点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4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茶山街道梅泉社区“春泥计划”阵地</w:t>
            </w:r>
          </w:p>
        </w:tc>
        <w:tc>
          <w:tcPr>
            <w:tcW w:w="4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温州市“春泥计划”示范点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4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南白象街道南垟社区“春泥计划”阵地</w:t>
            </w:r>
          </w:p>
        </w:tc>
        <w:tc>
          <w:tcPr>
            <w:tcW w:w="4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温州市“春泥计划”示范点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86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合计：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125</w:t>
            </w:r>
          </w:p>
        </w:tc>
      </w:tr>
    </w:tbl>
    <w:p>
      <w:pPr>
        <w:rPr>
          <w:rFonts w:hint="eastAsia" w:eastAsia="仿宋_GB2312"/>
          <w:sz w:val="32"/>
          <w:szCs w:val="32"/>
          <w:lang w:eastAsia="zh-CN"/>
        </w:rPr>
      </w:pPr>
    </w:p>
    <w:sectPr>
      <w:pgSz w:w="11906" w:h="16838"/>
      <w:pgMar w:top="1240" w:right="1800" w:bottom="6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B7A28"/>
    <w:rsid w:val="05D975BD"/>
    <w:rsid w:val="06210D90"/>
    <w:rsid w:val="08AB0222"/>
    <w:rsid w:val="0BDF4C25"/>
    <w:rsid w:val="0DEF2538"/>
    <w:rsid w:val="0E83340A"/>
    <w:rsid w:val="0E8D41CB"/>
    <w:rsid w:val="0F6225B5"/>
    <w:rsid w:val="0FC04AB2"/>
    <w:rsid w:val="10976407"/>
    <w:rsid w:val="10C23557"/>
    <w:rsid w:val="12DA22BB"/>
    <w:rsid w:val="1568638B"/>
    <w:rsid w:val="164E7E5B"/>
    <w:rsid w:val="16515691"/>
    <w:rsid w:val="17B82378"/>
    <w:rsid w:val="17E359E1"/>
    <w:rsid w:val="184A2AD5"/>
    <w:rsid w:val="193520AB"/>
    <w:rsid w:val="19AC318F"/>
    <w:rsid w:val="1C7524B4"/>
    <w:rsid w:val="1ED7582A"/>
    <w:rsid w:val="206E3C4D"/>
    <w:rsid w:val="20E376EA"/>
    <w:rsid w:val="259A259C"/>
    <w:rsid w:val="270C0516"/>
    <w:rsid w:val="275821CD"/>
    <w:rsid w:val="27594378"/>
    <w:rsid w:val="293824DB"/>
    <w:rsid w:val="295B157E"/>
    <w:rsid w:val="2E8C169A"/>
    <w:rsid w:val="2FD10308"/>
    <w:rsid w:val="30576807"/>
    <w:rsid w:val="3159224D"/>
    <w:rsid w:val="31FF2701"/>
    <w:rsid w:val="35ED387E"/>
    <w:rsid w:val="38F35362"/>
    <w:rsid w:val="3C5D74F2"/>
    <w:rsid w:val="3FE14D8F"/>
    <w:rsid w:val="3FEE1BB9"/>
    <w:rsid w:val="43D67540"/>
    <w:rsid w:val="47B23F3F"/>
    <w:rsid w:val="4850021E"/>
    <w:rsid w:val="48551941"/>
    <w:rsid w:val="48A05884"/>
    <w:rsid w:val="48A63FA1"/>
    <w:rsid w:val="48F60C6C"/>
    <w:rsid w:val="490B51B9"/>
    <w:rsid w:val="492375E2"/>
    <w:rsid w:val="49D33758"/>
    <w:rsid w:val="4AFC6C45"/>
    <w:rsid w:val="4D614032"/>
    <w:rsid w:val="4D8B7A28"/>
    <w:rsid w:val="4FF03436"/>
    <w:rsid w:val="500F6BBC"/>
    <w:rsid w:val="50B44484"/>
    <w:rsid w:val="585B06A2"/>
    <w:rsid w:val="5B140F64"/>
    <w:rsid w:val="5C03783B"/>
    <w:rsid w:val="5CBC6259"/>
    <w:rsid w:val="5EA872E8"/>
    <w:rsid w:val="62123524"/>
    <w:rsid w:val="635A4BDB"/>
    <w:rsid w:val="63A33D4D"/>
    <w:rsid w:val="63CF70BE"/>
    <w:rsid w:val="66277441"/>
    <w:rsid w:val="6712428D"/>
    <w:rsid w:val="6863478E"/>
    <w:rsid w:val="6B4D242B"/>
    <w:rsid w:val="6B933277"/>
    <w:rsid w:val="6D535020"/>
    <w:rsid w:val="6D82451A"/>
    <w:rsid w:val="71EA5F42"/>
    <w:rsid w:val="72B908C2"/>
    <w:rsid w:val="74991A15"/>
    <w:rsid w:val="75CC5C7F"/>
    <w:rsid w:val="776A2CAB"/>
    <w:rsid w:val="77B9538A"/>
    <w:rsid w:val="7E6D0AED"/>
    <w:rsid w:val="7E7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2018-11-20T08:51:00Z</dcterms:created>
  <dc:creator>nihuihui</dc:creator>
  <cp:lastModifiedBy>凌苗苗</cp:lastModifiedBy>
  <dcterms:modified xsi:type="dcterms:W3CDTF">2020-12-23T01:41:40Z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