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3529088" behindDoc="0" locked="0" layoutInCell="1" allowOverlap="1">
            <wp:simplePos x="0" y="0"/>
            <wp:positionH relativeFrom="column">
              <wp:posOffset>-1125220</wp:posOffset>
            </wp:positionH>
            <wp:positionV relativeFrom="paragraph">
              <wp:posOffset>-5463540</wp:posOffset>
            </wp:positionV>
            <wp:extent cx="7554595" cy="10701655"/>
            <wp:effectExtent l="0" t="0" r="8255" b="4445"/>
            <wp:wrapNone/>
            <wp:docPr id="1" name="图片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70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5393792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-912495</wp:posOffset>
            </wp:positionV>
            <wp:extent cx="7629525" cy="10762615"/>
            <wp:effectExtent l="0" t="0" r="9525" b="635"/>
            <wp:wrapNone/>
            <wp:docPr id="5" name="图片 5" descr="1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 0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29525" cy="1076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7243136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-3084830</wp:posOffset>
            </wp:positionV>
            <wp:extent cx="7546340" cy="10681335"/>
            <wp:effectExtent l="0" t="0" r="16510" b="5715"/>
            <wp:wrapNone/>
            <wp:docPr id="2" name="图片 2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 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6456780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-909320</wp:posOffset>
            </wp:positionV>
            <wp:extent cx="7560310" cy="10691495"/>
            <wp:effectExtent l="0" t="0" r="2540" b="14605"/>
            <wp:wrapNone/>
            <wp:docPr id="6" name="图片 6" descr="1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 0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65885696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-2694305</wp:posOffset>
            </wp:positionV>
            <wp:extent cx="7573645" cy="10709910"/>
            <wp:effectExtent l="0" t="0" r="8255" b="15240"/>
            <wp:wrapNone/>
            <wp:docPr id="3" name="图片 3" descr="1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 0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6461125</wp:posOffset>
            </wp:positionV>
            <wp:extent cx="5268595" cy="7450455"/>
            <wp:effectExtent l="0" t="0" r="8255" b="17145"/>
            <wp:wrapNone/>
            <wp:docPr id="8" name="图片 8" descr="1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 00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6677862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-908685</wp:posOffset>
            </wp:positionV>
            <wp:extent cx="7558405" cy="10686415"/>
            <wp:effectExtent l="0" t="0" r="4445" b="635"/>
            <wp:wrapNone/>
            <wp:docPr id="7" name="图片 7" descr="1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 0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840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67672576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-912495</wp:posOffset>
            </wp:positionV>
            <wp:extent cx="7551420" cy="10679430"/>
            <wp:effectExtent l="0" t="0" r="11430" b="7620"/>
            <wp:wrapNone/>
            <wp:docPr id="4" name="图片 4" descr="1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 00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7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67673600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-920115</wp:posOffset>
            </wp:positionV>
            <wp:extent cx="7539355" cy="10662285"/>
            <wp:effectExtent l="0" t="0" r="4445" b="5715"/>
            <wp:wrapNone/>
            <wp:docPr id="9" name="图片 9" descr="1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 00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39355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A3246"/>
    <w:rsid w:val="2A6A3246"/>
    <w:rsid w:val="6C165CF0"/>
    <w:rsid w:val="6D535020"/>
    <w:rsid w:val="745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2018-10-31T03:31:00Z</dcterms:created>
  <dc:creator>Administrator</dc:creator>
  <cp:lastModifiedBy>Administrator</cp:lastModifiedBy>
  <dcterms:modified xsi:type="dcterms:W3CDTF">2018-11-01T02:33:47Z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