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温州市瓯海区综合行政执法局编外人员招聘报名表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09"/>
        <w:gridCol w:w="691"/>
        <w:gridCol w:w="360"/>
        <w:gridCol w:w="1080"/>
        <w:gridCol w:w="1080"/>
        <w:gridCol w:w="1080"/>
        <w:gridCol w:w="360"/>
        <w:gridCol w:w="540"/>
        <w:gridCol w:w="360"/>
        <w:gridCol w:w="540"/>
        <w:gridCol w:w="1214"/>
      </w:tblGrid>
      <w:tr>
        <w:trPr>
          <w:trHeight w:val="456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>
        <w:trPr>
          <w:trHeight w:val="591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户籍地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4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450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409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180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毕业院校以及专业</w:t>
            </w:r>
          </w:p>
        </w:tc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2414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51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567"/>
        </w:trPr>
        <w:tc>
          <w:tcPr>
            <w:tcW w:w="10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751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465"/>
        </w:trPr>
        <w:tc>
          <w:tcPr>
            <w:tcW w:w="10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家庭成员情况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6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单位及职务</w:t>
            </w:r>
          </w:p>
        </w:tc>
      </w:tr>
      <w:tr>
        <w:trPr>
          <w:trHeight w:val="465"/>
        </w:trPr>
        <w:tc>
          <w:tcPr>
            <w:tcW w:w="100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465"/>
        </w:trPr>
        <w:tc>
          <w:tcPr>
            <w:tcW w:w="100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465"/>
        </w:trPr>
        <w:tc>
          <w:tcPr>
            <w:tcW w:w="100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465"/>
        </w:trPr>
        <w:tc>
          <w:tcPr>
            <w:tcW w:w="1008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1686"/>
        </w:trPr>
        <w:tc>
          <w:tcPr>
            <w:tcW w:w="852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本人声明</w:t>
            </w:r>
            <w:r>
              <w:rPr>
                <w:rFonts w:ascii="宋体" w:hAnsi="宋体" w:hint="eastAsia"/>
                <w:sz w:val="24"/>
              </w:rPr>
              <w:t>：上述填写的内容真实完整。如有不实，本人愿意承担取消招聘资格的责任。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申请人(签名)：                                              年 月 日  </w:t>
            </w:r>
          </w:p>
        </w:tc>
      </w:tr>
      <w:tr>
        <w:trPr>
          <w:trHeight w:val="1529"/>
        </w:trPr>
        <w:tc>
          <w:tcPr>
            <w:tcW w:w="12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资格初审意见</w:t>
            </w:r>
          </w:p>
        </w:tc>
        <w:tc>
          <w:tcPr>
            <w:tcW w:w="730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Chars="550" w:firstLine="13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                          年   月   日</w:t>
            </w:r>
          </w:p>
        </w:tc>
      </w:tr>
    </w:tbl>
    <w:p>
      <w:pPr>
        <w:ind w:firstLineChars="2000" w:firstLine="480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温州市瓯海区综合行政执法局制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方正小标宋简体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68533637-E42E-45BE-BD1F-2C0EE7200812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1</Pages>
  <Words>0</Words>
  <Characters>273</Characters>
  <Lines>0</Lines>
  <Paragraphs>4</Paragraphs>
  <CharactersWithSpaces>365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2021-05-08T07:28:00Z</dcterms:created>
  <dcterms:modified xsi:type="dcterms:W3CDTF">2023-07-31T02:02:37Z</dcterms:modified>
</cp:coreProperties>
</file>