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仿宋_GB2312" w:cs="仿宋_GB2312"/>
          <w:kern w:val="2"/>
          <w:sz w:val="32"/>
          <w:szCs w:val="32"/>
          <w:lang w:val="en-US" w:eastAsia="zh-CN" w:bidi="ar-SA"/>
        </w:rPr>
        <w:t>2</w:t>
      </w:r>
      <w:bookmarkStart w:id="0" w:name="_GoBack"/>
      <w:bookmarkEnd w:id="0"/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eastAsia="方正小标宋简体" w:cs="方正小标宋简体"/>
          <w:sz w:val="36"/>
          <w:szCs w:val="36"/>
        </w:rPr>
        <w:t>温州市瓯海旅游投资集团有限公司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公开招聘工作人员</w:t>
      </w:r>
      <w:r>
        <w:rPr>
          <w:rFonts w:hint="eastAsia" w:ascii="方正小标宋简体" w:eastAsia="方正小标宋简体" w:cs="方正小标宋简体"/>
          <w:sz w:val="36"/>
          <w:szCs w:val="36"/>
        </w:rPr>
        <w:t>报名表</w:t>
      </w:r>
    </w:p>
    <w:p>
      <w:pPr>
        <w:ind w:right="63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 w:cs="宋体"/>
        </w:rPr>
        <w:t>报名序号（工作人员填）：</w:t>
      </w:r>
    </w:p>
    <w:tbl>
      <w:tblPr>
        <w:tblStyle w:val="4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511"/>
        <w:gridCol w:w="908"/>
        <w:gridCol w:w="217"/>
        <w:gridCol w:w="483"/>
        <w:gridCol w:w="283"/>
        <w:gridCol w:w="284"/>
        <w:gridCol w:w="326"/>
        <w:gridCol w:w="240"/>
        <w:gridCol w:w="293"/>
        <w:gridCol w:w="284"/>
        <w:gridCol w:w="287"/>
        <w:gridCol w:w="284"/>
        <w:gridCol w:w="302"/>
        <w:gridCol w:w="240"/>
        <w:gridCol w:w="320"/>
        <w:gridCol w:w="236"/>
        <w:gridCol w:w="236"/>
        <w:gridCol w:w="6"/>
        <w:gridCol w:w="230"/>
        <w:gridCol w:w="273"/>
        <w:gridCol w:w="283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8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38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5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88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技术</w:t>
            </w:r>
          </w:p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3012" w:type="dxa"/>
            <w:gridSpan w:val="7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执业资格证书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59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熟悉专业有何专长</w:t>
            </w:r>
          </w:p>
        </w:tc>
        <w:tc>
          <w:tcPr>
            <w:tcW w:w="8792" w:type="dxa"/>
            <w:gridSpan w:val="2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2740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现工作单位</w:t>
            </w: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373" w:type="dxa"/>
            <w:gridSpan w:val="22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3012" w:type="dxa"/>
            <w:gridSpan w:val="7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3850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3012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850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主要家庭成员及重要社会关系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850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习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经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9336" w:type="dxa"/>
            <w:gridSpan w:val="2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作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经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9336" w:type="dxa"/>
            <w:gridSpan w:val="25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336" w:type="dxa"/>
            <w:gridSpan w:val="25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2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绩</w:t>
            </w:r>
          </w:p>
        </w:tc>
        <w:tc>
          <w:tcPr>
            <w:tcW w:w="9336" w:type="dxa"/>
            <w:gridSpan w:val="2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113" w:type="dxa"/>
            <w:gridSpan w:val="2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报名人（本人签名）：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（备注：所列项目均为必填项，应填写真实内容或注明“无”）</w:t>
      </w: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21375D"/>
    <w:rsid w:val="00390E40"/>
    <w:rsid w:val="00574C81"/>
    <w:rsid w:val="009E2F35"/>
    <w:rsid w:val="009F6F00"/>
    <w:rsid w:val="00A71F68"/>
    <w:rsid w:val="00B76AEF"/>
    <w:rsid w:val="00D8745B"/>
    <w:rsid w:val="00DE3EFB"/>
    <w:rsid w:val="00F361A9"/>
    <w:rsid w:val="00FA256F"/>
    <w:rsid w:val="00FC3C1D"/>
    <w:rsid w:val="0C001981"/>
    <w:rsid w:val="0DB65ACB"/>
    <w:rsid w:val="16E6524D"/>
    <w:rsid w:val="5CB32527"/>
    <w:rsid w:val="6BA05FEA"/>
    <w:rsid w:val="778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61</Words>
  <Characters>350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2019-07-08T00:41:00Z</dcterms:created>
  <dc:creator>Administrator</dc:creator>
  <cp:lastModifiedBy>水金先生。</cp:lastModifiedBy>
  <dcterms:modified xsi:type="dcterms:W3CDTF">2020-05-13T03:15:47Z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