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40" w:rsidRPr="003A7701" w:rsidRDefault="00C32440">
      <w:pPr>
        <w:rPr>
          <w:rFonts w:ascii="黑体" w:eastAsia="黑体"/>
          <w:sz w:val="32"/>
          <w:szCs w:val="32"/>
        </w:rPr>
      </w:pPr>
      <w:r w:rsidRPr="003A7701">
        <w:rPr>
          <w:rFonts w:ascii="黑体" w:eastAsia="黑体" w:hint="eastAsia"/>
          <w:sz w:val="32"/>
          <w:szCs w:val="32"/>
        </w:rPr>
        <w:t>附件</w:t>
      </w:r>
      <w:r w:rsidRPr="003A7701">
        <w:rPr>
          <w:rFonts w:ascii="黑体" w:eastAsia="黑体"/>
          <w:sz w:val="32"/>
          <w:szCs w:val="32"/>
        </w:rPr>
        <w:t>2</w:t>
      </w:r>
      <w:r>
        <w:rPr>
          <w:rFonts w:ascii="黑体" w:eastAsia="黑体"/>
          <w:sz w:val="32"/>
          <w:szCs w:val="32"/>
        </w:rPr>
        <w:t>:</w:t>
      </w:r>
    </w:p>
    <w:p w:rsidR="00C32440" w:rsidRPr="003A7701" w:rsidRDefault="00C32440" w:rsidP="003A7701">
      <w:pPr>
        <w:jc w:val="center"/>
        <w:rPr>
          <w:sz w:val="36"/>
          <w:szCs w:val="36"/>
        </w:rPr>
      </w:pPr>
      <w:r w:rsidRPr="003A7701">
        <w:rPr>
          <w:rFonts w:hint="eastAsia"/>
          <w:sz w:val="36"/>
          <w:szCs w:val="36"/>
        </w:rPr>
        <w:t>建设“阳光厨房”的民办托幼机构名单</w:t>
      </w:r>
    </w:p>
    <w:p w:rsidR="00C32440" w:rsidRPr="003A7701" w:rsidRDefault="00C32440" w:rsidP="003A7701">
      <w:pPr>
        <w:jc w:val="center"/>
        <w:rPr>
          <w:sz w:val="36"/>
          <w:szCs w:val="36"/>
        </w:rPr>
      </w:pPr>
      <w:r w:rsidRPr="003A7701">
        <w:rPr>
          <w:rFonts w:hint="eastAsia"/>
          <w:sz w:val="36"/>
          <w:szCs w:val="36"/>
        </w:rPr>
        <w:t>（</w:t>
      </w:r>
      <w:r w:rsidRPr="003A7701">
        <w:rPr>
          <w:sz w:val="36"/>
          <w:szCs w:val="36"/>
        </w:rPr>
        <w:t>2018-2019</w:t>
      </w:r>
      <w:r w:rsidRPr="003A7701">
        <w:rPr>
          <w:rFonts w:hint="eastAsia"/>
          <w:sz w:val="36"/>
          <w:szCs w:val="36"/>
        </w:rPr>
        <w:t>学年事业统计学生数</w:t>
      </w:r>
      <w:r w:rsidRPr="003A7701">
        <w:rPr>
          <w:sz w:val="36"/>
          <w:szCs w:val="36"/>
        </w:rPr>
        <w:t>150</w:t>
      </w:r>
      <w:r w:rsidRPr="003A7701">
        <w:rPr>
          <w:rFonts w:hint="eastAsia"/>
          <w:sz w:val="36"/>
          <w:szCs w:val="36"/>
        </w:rPr>
        <w:t>人以上）</w:t>
      </w:r>
    </w:p>
    <w:p w:rsidR="00C32440" w:rsidRDefault="00C32440">
      <w:pPr>
        <w:rPr>
          <w:sz w:val="24"/>
          <w:szCs w:val="24"/>
        </w:rPr>
      </w:pP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景山街道：百佳幼儿园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新桥街道：爱绿幼儿园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小星星幼儿园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星才幼儿园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新桥景苑第二幼儿园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新桥吉的堡艳洁幼儿园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新桥第一幼儿园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新桥景苑幼儿园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梧田街道：梧田第三幼儿园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大风车幼儿园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早培第六幼儿园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南村宝宝幼儿园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梧田第六幼儿园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梧田第七幼儿园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梧田第五幼儿园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北极星幼儿园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天天乐幼儿园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阳光幼儿园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联艺幼儿园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时代幼儿园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好孩子幼儿园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安心幼儿园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南瓯爱绿幼儿园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早培第七幼儿园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爱乐堡幼儿园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新启蒙幼儿园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百花幼儿园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朵朵幼儿园</w:t>
      </w:r>
      <w:r w:rsidRPr="003A7701">
        <w:rPr>
          <w:sz w:val="24"/>
          <w:szCs w:val="24"/>
        </w:rPr>
        <w:t xml:space="preserve">  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三垟街道：三垟爱乐堡幼儿园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新京都爱绿幼儿园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茶山街道：茶山中心幼儿园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童星幼儿园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育才幼儿园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茶山之星幼儿园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小博士幼儿园</w:t>
      </w:r>
      <w:r w:rsidRPr="003A7701">
        <w:rPr>
          <w:sz w:val="24"/>
          <w:szCs w:val="24"/>
        </w:rPr>
        <w:t xml:space="preserve">  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南白象街道：白象幼儿园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童星幼儿园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鸿联幼儿园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鹅湖幼儿园</w:t>
      </w:r>
      <w:r w:rsidRPr="003A7701">
        <w:rPr>
          <w:sz w:val="24"/>
          <w:szCs w:val="24"/>
        </w:rPr>
        <w:t xml:space="preserve">  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仙岩街道：育苗幼儿园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蓓苗幼儿园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穗丰幼儿园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竹溪幼儿园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新时代幼儿园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小明星幼儿园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小博士幼儿园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创智幼儿园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仙岩第三幼儿园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丽岙街道：阳光第二幼儿园</w:t>
      </w:r>
      <w:r w:rsidRPr="003A7701">
        <w:rPr>
          <w:sz w:val="24"/>
          <w:szCs w:val="24"/>
        </w:rPr>
        <w:t xml:space="preserve">  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娄桥街道：小博士幼儿园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东风聪聪幼儿园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东升幼儿园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娄桥实验幼儿园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小太阳幼儿园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吉的堡鑫汇幼儿园</w:t>
      </w:r>
      <w:r w:rsidRPr="003A7701">
        <w:rPr>
          <w:sz w:val="24"/>
          <w:szCs w:val="24"/>
        </w:rPr>
        <w:t xml:space="preserve">  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潘桥街道：潘桥中心幼儿园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东方朝阳第二幼儿园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东方朝阳幼儿园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乐尔幼儿园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艺佳幼儿园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佳乐幼儿园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蓝天幼儿园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实艺幼儿园</w:t>
      </w:r>
      <w:r w:rsidRPr="003A7701">
        <w:rPr>
          <w:sz w:val="24"/>
          <w:szCs w:val="24"/>
        </w:rPr>
        <w:t xml:space="preserve">  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瞿溪街道：雄河幼儿园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金甸苑幼儿园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小叮当幼儿园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育英微笑幼儿园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瞿中幼儿园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瞿溪第三幼儿园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早培幼儿园</w:t>
      </w:r>
      <w:r w:rsidRPr="003A7701">
        <w:rPr>
          <w:sz w:val="24"/>
          <w:szCs w:val="24"/>
        </w:rPr>
        <w:t xml:space="preserve">  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郭溪街道：塘下幼儿园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百佳第二幼儿园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佳乐幼儿园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快乐幼儿园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金韵幼儿园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sz w:val="24"/>
          <w:szCs w:val="24"/>
        </w:rPr>
        <w:t xml:space="preserve">          </w:t>
      </w:r>
      <w:r w:rsidRPr="003A7701">
        <w:rPr>
          <w:rFonts w:hint="eastAsia"/>
          <w:sz w:val="24"/>
          <w:szCs w:val="24"/>
        </w:rPr>
        <w:t>星星幼儿园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浦东幼儿园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渚浦幼儿园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燎原幼儿园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乐尔幼儿园</w:t>
      </w:r>
    </w:p>
    <w:p w:rsidR="00C32440" w:rsidRPr="003A7701" w:rsidRDefault="00C32440">
      <w:pPr>
        <w:rPr>
          <w:sz w:val="24"/>
          <w:szCs w:val="24"/>
        </w:rPr>
      </w:pPr>
      <w:r w:rsidRPr="003A7701">
        <w:rPr>
          <w:rFonts w:hint="eastAsia"/>
          <w:sz w:val="24"/>
          <w:szCs w:val="24"/>
        </w:rPr>
        <w:t>泽雅镇：</w:t>
      </w:r>
      <w:r w:rsidRPr="003A7701">
        <w:rPr>
          <w:sz w:val="24"/>
          <w:szCs w:val="24"/>
        </w:rPr>
        <w:t xml:space="preserve">  </w:t>
      </w:r>
      <w:r w:rsidRPr="003A7701">
        <w:rPr>
          <w:rFonts w:hint="eastAsia"/>
          <w:sz w:val="24"/>
          <w:szCs w:val="24"/>
        </w:rPr>
        <w:t>春生幼儿园</w:t>
      </w:r>
      <w:r w:rsidRPr="003A7701">
        <w:rPr>
          <w:sz w:val="24"/>
          <w:szCs w:val="24"/>
        </w:rPr>
        <w:t xml:space="preserve">          </w:t>
      </w:r>
    </w:p>
    <w:sectPr w:rsidR="00C32440" w:rsidRPr="003A7701" w:rsidSect="000D6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8D9"/>
    <w:rsid w:val="0000154D"/>
    <w:rsid w:val="0000422D"/>
    <w:rsid w:val="00005020"/>
    <w:rsid w:val="00005BCF"/>
    <w:rsid w:val="00005E77"/>
    <w:rsid w:val="0000688A"/>
    <w:rsid w:val="00006D49"/>
    <w:rsid w:val="000079AC"/>
    <w:rsid w:val="00007DA2"/>
    <w:rsid w:val="000110AB"/>
    <w:rsid w:val="000114C6"/>
    <w:rsid w:val="00016435"/>
    <w:rsid w:val="00016E0F"/>
    <w:rsid w:val="00022720"/>
    <w:rsid w:val="00022F98"/>
    <w:rsid w:val="0002353F"/>
    <w:rsid w:val="0002355C"/>
    <w:rsid w:val="00024027"/>
    <w:rsid w:val="00024AF8"/>
    <w:rsid w:val="000267B5"/>
    <w:rsid w:val="00027B3A"/>
    <w:rsid w:val="00031B12"/>
    <w:rsid w:val="00031D2F"/>
    <w:rsid w:val="00032BE5"/>
    <w:rsid w:val="00032F65"/>
    <w:rsid w:val="00035176"/>
    <w:rsid w:val="00035C9F"/>
    <w:rsid w:val="000374F7"/>
    <w:rsid w:val="00037CDC"/>
    <w:rsid w:val="00040B6A"/>
    <w:rsid w:val="00041BC8"/>
    <w:rsid w:val="000430AD"/>
    <w:rsid w:val="00044266"/>
    <w:rsid w:val="00050C80"/>
    <w:rsid w:val="00051494"/>
    <w:rsid w:val="000517E6"/>
    <w:rsid w:val="000518CB"/>
    <w:rsid w:val="00052A0E"/>
    <w:rsid w:val="00054474"/>
    <w:rsid w:val="000568AE"/>
    <w:rsid w:val="0005738D"/>
    <w:rsid w:val="00057763"/>
    <w:rsid w:val="0006000B"/>
    <w:rsid w:val="00060C3F"/>
    <w:rsid w:val="00061A29"/>
    <w:rsid w:val="00061A69"/>
    <w:rsid w:val="00062922"/>
    <w:rsid w:val="00062E09"/>
    <w:rsid w:val="00063BEC"/>
    <w:rsid w:val="000661D7"/>
    <w:rsid w:val="000666C4"/>
    <w:rsid w:val="00066C22"/>
    <w:rsid w:val="00067A70"/>
    <w:rsid w:val="00070064"/>
    <w:rsid w:val="00071071"/>
    <w:rsid w:val="000717E2"/>
    <w:rsid w:val="00072F4C"/>
    <w:rsid w:val="000738C1"/>
    <w:rsid w:val="00076B5B"/>
    <w:rsid w:val="0007731E"/>
    <w:rsid w:val="00077AD2"/>
    <w:rsid w:val="00080477"/>
    <w:rsid w:val="00080AF9"/>
    <w:rsid w:val="00084483"/>
    <w:rsid w:val="00084B1D"/>
    <w:rsid w:val="00086666"/>
    <w:rsid w:val="00087B13"/>
    <w:rsid w:val="00090E5F"/>
    <w:rsid w:val="000923D7"/>
    <w:rsid w:val="00092AA8"/>
    <w:rsid w:val="000952CB"/>
    <w:rsid w:val="000A04D1"/>
    <w:rsid w:val="000A066F"/>
    <w:rsid w:val="000A1362"/>
    <w:rsid w:val="000A17DD"/>
    <w:rsid w:val="000A1A58"/>
    <w:rsid w:val="000A213E"/>
    <w:rsid w:val="000A4838"/>
    <w:rsid w:val="000A515D"/>
    <w:rsid w:val="000A64DA"/>
    <w:rsid w:val="000B0AFB"/>
    <w:rsid w:val="000B12DA"/>
    <w:rsid w:val="000B2237"/>
    <w:rsid w:val="000B3489"/>
    <w:rsid w:val="000B73F6"/>
    <w:rsid w:val="000C1AEB"/>
    <w:rsid w:val="000C1ECA"/>
    <w:rsid w:val="000C3107"/>
    <w:rsid w:val="000C6630"/>
    <w:rsid w:val="000C77EA"/>
    <w:rsid w:val="000C7B80"/>
    <w:rsid w:val="000C7F66"/>
    <w:rsid w:val="000D06C8"/>
    <w:rsid w:val="000D4B04"/>
    <w:rsid w:val="000D626B"/>
    <w:rsid w:val="000D6604"/>
    <w:rsid w:val="000D6CD2"/>
    <w:rsid w:val="000E10E6"/>
    <w:rsid w:val="000E2EC9"/>
    <w:rsid w:val="000E4438"/>
    <w:rsid w:val="000E6C6E"/>
    <w:rsid w:val="000F122B"/>
    <w:rsid w:val="000F18E7"/>
    <w:rsid w:val="000F262B"/>
    <w:rsid w:val="000F329C"/>
    <w:rsid w:val="000F583C"/>
    <w:rsid w:val="000F76FC"/>
    <w:rsid w:val="001001F6"/>
    <w:rsid w:val="001003EF"/>
    <w:rsid w:val="0010122A"/>
    <w:rsid w:val="00101815"/>
    <w:rsid w:val="00102EA7"/>
    <w:rsid w:val="00103630"/>
    <w:rsid w:val="00107718"/>
    <w:rsid w:val="00111C68"/>
    <w:rsid w:val="00112A10"/>
    <w:rsid w:val="00115877"/>
    <w:rsid w:val="0011670A"/>
    <w:rsid w:val="0011700D"/>
    <w:rsid w:val="00117F08"/>
    <w:rsid w:val="00120F9A"/>
    <w:rsid w:val="00121C66"/>
    <w:rsid w:val="00123685"/>
    <w:rsid w:val="00124661"/>
    <w:rsid w:val="0012490B"/>
    <w:rsid w:val="00124DDE"/>
    <w:rsid w:val="00126056"/>
    <w:rsid w:val="00127D67"/>
    <w:rsid w:val="00127E42"/>
    <w:rsid w:val="001310AE"/>
    <w:rsid w:val="00133FB3"/>
    <w:rsid w:val="00134646"/>
    <w:rsid w:val="001346C3"/>
    <w:rsid w:val="00134CC5"/>
    <w:rsid w:val="00135426"/>
    <w:rsid w:val="001363B6"/>
    <w:rsid w:val="00140501"/>
    <w:rsid w:val="00140985"/>
    <w:rsid w:val="00141CE9"/>
    <w:rsid w:val="00142A24"/>
    <w:rsid w:val="00143776"/>
    <w:rsid w:val="0014417E"/>
    <w:rsid w:val="00145366"/>
    <w:rsid w:val="001510CB"/>
    <w:rsid w:val="0015259D"/>
    <w:rsid w:val="00153DAC"/>
    <w:rsid w:val="00155530"/>
    <w:rsid w:val="0015560F"/>
    <w:rsid w:val="0015770A"/>
    <w:rsid w:val="00162BA4"/>
    <w:rsid w:val="00163A43"/>
    <w:rsid w:val="00163C57"/>
    <w:rsid w:val="00163F2B"/>
    <w:rsid w:val="00164596"/>
    <w:rsid w:val="0016463E"/>
    <w:rsid w:val="00164A23"/>
    <w:rsid w:val="00164C4A"/>
    <w:rsid w:val="00165169"/>
    <w:rsid w:val="00165323"/>
    <w:rsid w:val="00167098"/>
    <w:rsid w:val="00167E64"/>
    <w:rsid w:val="00171606"/>
    <w:rsid w:val="00172A08"/>
    <w:rsid w:val="00172B92"/>
    <w:rsid w:val="00182CA1"/>
    <w:rsid w:val="00183EF4"/>
    <w:rsid w:val="0018554D"/>
    <w:rsid w:val="00186084"/>
    <w:rsid w:val="0018678E"/>
    <w:rsid w:val="0019091B"/>
    <w:rsid w:val="00190A1F"/>
    <w:rsid w:val="00192578"/>
    <w:rsid w:val="00194666"/>
    <w:rsid w:val="0019487F"/>
    <w:rsid w:val="0019531A"/>
    <w:rsid w:val="00195756"/>
    <w:rsid w:val="001979F6"/>
    <w:rsid w:val="00197BDF"/>
    <w:rsid w:val="001A00EC"/>
    <w:rsid w:val="001A40FB"/>
    <w:rsid w:val="001A4CCE"/>
    <w:rsid w:val="001A7E83"/>
    <w:rsid w:val="001B037E"/>
    <w:rsid w:val="001B05B3"/>
    <w:rsid w:val="001B0F1F"/>
    <w:rsid w:val="001B19C5"/>
    <w:rsid w:val="001B4367"/>
    <w:rsid w:val="001B449B"/>
    <w:rsid w:val="001B489D"/>
    <w:rsid w:val="001B577B"/>
    <w:rsid w:val="001B58AD"/>
    <w:rsid w:val="001B6F94"/>
    <w:rsid w:val="001C0B39"/>
    <w:rsid w:val="001C2516"/>
    <w:rsid w:val="001C3857"/>
    <w:rsid w:val="001C5DDC"/>
    <w:rsid w:val="001D0785"/>
    <w:rsid w:val="001D1F16"/>
    <w:rsid w:val="001D3857"/>
    <w:rsid w:val="001D492C"/>
    <w:rsid w:val="001D598A"/>
    <w:rsid w:val="001D61B7"/>
    <w:rsid w:val="001D6588"/>
    <w:rsid w:val="001D6865"/>
    <w:rsid w:val="001E0490"/>
    <w:rsid w:val="001E0A27"/>
    <w:rsid w:val="001E1208"/>
    <w:rsid w:val="001E595E"/>
    <w:rsid w:val="001F04ED"/>
    <w:rsid w:val="001F0B99"/>
    <w:rsid w:val="001F1205"/>
    <w:rsid w:val="001F6314"/>
    <w:rsid w:val="001F6CDC"/>
    <w:rsid w:val="00200016"/>
    <w:rsid w:val="0020046C"/>
    <w:rsid w:val="00200531"/>
    <w:rsid w:val="0020253E"/>
    <w:rsid w:val="002027E2"/>
    <w:rsid w:val="002031E3"/>
    <w:rsid w:val="00203C8B"/>
    <w:rsid w:val="00204B43"/>
    <w:rsid w:val="00204E08"/>
    <w:rsid w:val="00205649"/>
    <w:rsid w:val="002106D7"/>
    <w:rsid w:val="00210C0E"/>
    <w:rsid w:val="002113F8"/>
    <w:rsid w:val="00211B80"/>
    <w:rsid w:val="00211E97"/>
    <w:rsid w:val="00212288"/>
    <w:rsid w:val="0021351B"/>
    <w:rsid w:val="002162C5"/>
    <w:rsid w:val="00216525"/>
    <w:rsid w:val="00216B77"/>
    <w:rsid w:val="00216D6E"/>
    <w:rsid w:val="00216E5C"/>
    <w:rsid w:val="00217D95"/>
    <w:rsid w:val="00220DA6"/>
    <w:rsid w:val="00221496"/>
    <w:rsid w:val="00227611"/>
    <w:rsid w:val="00227BAC"/>
    <w:rsid w:val="002321A8"/>
    <w:rsid w:val="002342B1"/>
    <w:rsid w:val="00234D06"/>
    <w:rsid w:val="002357EC"/>
    <w:rsid w:val="00235C7F"/>
    <w:rsid w:val="00237581"/>
    <w:rsid w:val="0024084E"/>
    <w:rsid w:val="00240E7C"/>
    <w:rsid w:val="00241C5B"/>
    <w:rsid w:val="00242747"/>
    <w:rsid w:val="00245B74"/>
    <w:rsid w:val="0024632A"/>
    <w:rsid w:val="00246F13"/>
    <w:rsid w:val="00247397"/>
    <w:rsid w:val="0025013D"/>
    <w:rsid w:val="0025045E"/>
    <w:rsid w:val="00251267"/>
    <w:rsid w:val="00251A01"/>
    <w:rsid w:val="002520A9"/>
    <w:rsid w:val="002522BD"/>
    <w:rsid w:val="0025302F"/>
    <w:rsid w:val="00253DDE"/>
    <w:rsid w:val="0025443D"/>
    <w:rsid w:val="002549F9"/>
    <w:rsid w:val="0025635D"/>
    <w:rsid w:val="002579CC"/>
    <w:rsid w:val="002614A6"/>
    <w:rsid w:val="00264EE2"/>
    <w:rsid w:val="0027153E"/>
    <w:rsid w:val="00271DBE"/>
    <w:rsid w:val="002736BD"/>
    <w:rsid w:val="00273E38"/>
    <w:rsid w:val="00274470"/>
    <w:rsid w:val="00277287"/>
    <w:rsid w:val="0028007D"/>
    <w:rsid w:val="00280906"/>
    <w:rsid w:val="002813E4"/>
    <w:rsid w:val="00281ACC"/>
    <w:rsid w:val="0028216D"/>
    <w:rsid w:val="002824B8"/>
    <w:rsid w:val="00283549"/>
    <w:rsid w:val="00283C3C"/>
    <w:rsid w:val="002872D5"/>
    <w:rsid w:val="002926E1"/>
    <w:rsid w:val="00292F7F"/>
    <w:rsid w:val="00293659"/>
    <w:rsid w:val="0029378A"/>
    <w:rsid w:val="00294C8F"/>
    <w:rsid w:val="00295C60"/>
    <w:rsid w:val="002968CA"/>
    <w:rsid w:val="002A0ACE"/>
    <w:rsid w:val="002A0F9E"/>
    <w:rsid w:val="002A129E"/>
    <w:rsid w:val="002A1537"/>
    <w:rsid w:val="002A18CB"/>
    <w:rsid w:val="002A21B8"/>
    <w:rsid w:val="002A2A06"/>
    <w:rsid w:val="002A3245"/>
    <w:rsid w:val="002A4D5B"/>
    <w:rsid w:val="002B1213"/>
    <w:rsid w:val="002B3BD5"/>
    <w:rsid w:val="002B3F61"/>
    <w:rsid w:val="002B57E1"/>
    <w:rsid w:val="002B6338"/>
    <w:rsid w:val="002B7896"/>
    <w:rsid w:val="002C1D42"/>
    <w:rsid w:val="002C327A"/>
    <w:rsid w:val="002C4832"/>
    <w:rsid w:val="002C4835"/>
    <w:rsid w:val="002C61FF"/>
    <w:rsid w:val="002D10F7"/>
    <w:rsid w:val="002D14B4"/>
    <w:rsid w:val="002D2090"/>
    <w:rsid w:val="002D225B"/>
    <w:rsid w:val="002D271A"/>
    <w:rsid w:val="002D3318"/>
    <w:rsid w:val="002D36A6"/>
    <w:rsid w:val="002D487E"/>
    <w:rsid w:val="002D7812"/>
    <w:rsid w:val="002D7BD2"/>
    <w:rsid w:val="002D7CFF"/>
    <w:rsid w:val="002E2362"/>
    <w:rsid w:val="002E2910"/>
    <w:rsid w:val="002E36A2"/>
    <w:rsid w:val="002E435B"/>
    <w:rsid w:val="002E4C55"/>
    <w:rsid w:val="002E625B"/>
    <w:rsid w:val="002E7C91"/>
    <w:rsid w:val="002F382D"/>
    <w:rsid w:val="002F48BE"/>
    <w:rsid w:val="002F650E"/>
    <w:rsid w:val="002F6FA4"/>
    <w:rsid w:val="003010B3"/>
    <w:rsid w:val="003019FC"/>
    <w:rsid w:val="00302320"/>
    <w:rsid w:val="0030246A"/>
    <w:rsid w:val="00302C84"/>
    <w:rsid w:val="00302F53"/>
    <w:rsid w:val="003049DE"/>
    <w:rsid w:val="00304CA5"/>
    <w:rsid w:val="00306362"/>
    <w:rsid w:val="00306842"/>
    <w:rsid w:val="003073F3"/>
    <w:rsid w:val="00311197"/>
    <w:rsid w:val="00311927"/>
    <w:rsid w:val="003153C2"/>
    <w:rsid w:val="00315AF6"/>
    <w:rsid w:val="003169C7"/>
    <w:rsid w:val="00320200"/>
    <w:rsid w:val="003244CB"/>
    <w:rsid w:val="0032523E"/>
    <w:rsid w:val="003272D0"/>
    <w:rsid w:val="00327D79"/>
    <w:rsid w:val="00330409"/>
    <w:rsid w:val="00332AA3"/>
    <w:rsid w:val="00334B42"/>
    <w:rsid w:val="00335908"/>
    <w:rsid w:val="00335C25"/>
    <w:rsid w:val="0034064D"/>
    <w:rsid w:val="00341414"/>
    <w:rsid w:val="00341DC2"/>
    <w:rsid w:val="00342F90"/>
    <w:rsid w:val="003442B0"/>
    <w:rsid w:val="0034481D"/>
    <w:rsid w:val="00345358"/>
    <w:rsid w:val="00345B48"/>
    <w:rsid w:val="00346EA2"/>
    <w:rsid w:val="00351B8A"/>
    <w:rsid w:val="00351D2C"/>
    <w:rsid w:val="00352631"/>
    <w:rsid w:val="00352A62"/>
    <w:rsid w:val="00354107"/>
    <w:rsid w:val="00355D48"/>
    <w:rsid w:val="00356399"/>
    <w:rsid w:val="00356622"/>
    <w:rsid w:val="003577D7"/>
    <w:rsid w:val="003615D9"/>
    <w:rsid w:val="00361614"/>
    <w:rsid w:val="003626F1"/>
    <w:rsid w:val="00365061"/>
    <w:rsid w:val="003651C7"/>
    <w:rsid w:val="0036554C"/>
    <w:rsid w:val="003656CA"/>
    <w:rsid w:val="00366A18"/>
    <w:rsid w:val="00367AA3"/>
    <w:rsid w:val="00367F08"/>
    <w:rsid w:val="0037105D"/>
    <w:rsid w:val="00372DD9"/>
    <w:rsid w:val="00373DE0"/>
    <w:rsid w:val="003749E7"/>
    <w:rsid w:val="0037549B"/>
    <w:rsid w:val="003802C5"/>
    <w:rsid w:val="00380F8C"/>
    <w:rsid w:val="0038288E"/>
    <w:rsid w:val="00384955"/>
    <w:rsid w:val="00386526"/>
    <w:rsid w:val="00387B15"/>
    <w:rsid w:val="00391309"/>
    <w:rsid w:val="0039301B"/>
    <w:rsid w:val="003937D4"/>
    <w:rsid w:val="00393A97"/>
    <w:rsid w:val="003942B3"/>
    <w:rsid w:val="00394932"/>
    <w:rsid w:val="003A0A61"/>
    <w:rsid w:val="003A1D28"/>
    <w:rsid w:val="003A33E3"/>
    <w:rsid w:val="003A370B"/>
    <w:rsid w:val="003A6868"/>
    <w:rsid w:val="003A6D6E"/>
    <w:rsid w:val="003A7701"/>
    <w:rsid w:val="003A79C1"/>
    <w:rsid w:val="003B0A82"/>
    <w:rsid w:val="003B1508"/>
    <w:rsid w:val="003B4FFD"/>
    <w:rsid w:val="003B50F4"/>
    <w:rsid w:val="003B580D"/>
    <w:rsid w:val="003B5888"/>
    <w:rsid w:val="003B65C8"/>
    <w:rsid w:val="003C0162"/>
    <w:rsid w:val="003C0849"/>
    <w:rsid w:val="003C325A"/>
    <w:rsid w:val="003C6229"/>
    <w:rsid w:val="003C7086"/>
    <w:rsid w:val="003C712F"/>
    <w:rsid w:val="003C72F0"/>
    <w:rsid w:val="003C7DB2"/>
    <w:rsid w:val="003D456D"/>
    <w:rsid w:val="003D46AC"/>
    <w:rsid w:val="003D5371"/>
    <w:rsid w:val="003D5633"/>
    <w:rsid w:val="003E062B"/>
    <w:rsid w:val="003E1F09"/>
    <w:rsid w:val="003E22DA"/>
    <w:rsid w:val="003E2F54"/>
    <w:rsid w:val="003E6773"/>
    <w:rsid w:val="003E7A47"/>
    <w:rsid w:val="003F0139"/>
    <w:rsid w:val="003F3071"/>
    <w:rsid w:val="003F4632"/>
    <w:rsid w:val="003F5EE6"/>
    <w:rsid w:val="003F733D"/>
    <w:rsid w:val="0040272D"/>
    <w:rsid w:val="00402DED"/>
    <w:rsid w:val="00412DB0"/>
    <w:rsid w:val="0041308D"/>
    <w:rsid w:val="00413591"/>
    <w:rsid w:val="00415C4A"/>
    <w:rsid w:val="004164CC"/>
    <w:rsid w:val="00417156"/>
    <w:rsid w:val="0042066D"/>
    <w:rsid w:val="0042194B"/>
    <w:rsid w:val="00422B9F"/>
    <w:rsid w:val="00426599"/>
    <w:rsid w:val="0042781F"/>
    <w:rsid w:val="00434A71"/>
    <w:rsid w:val="00435657"/>
    <w:rsid w:val="00436295"/>
    <w:rsid w:val="00436739"/>
    <w:rsid w:val="00440382"/>
    <w:rsid w:val="00440896"/>
    <w:rsid w:val="00441B3C"/>
    <w:rsid w:val="004447F9"/>
    <w:rsid w:val="00445F2C"/>
    <w:rsid w:val="00451C9A"/>
    <w:rsid w:val="00455ADF"/>
    <w:rsid w:val="00456BEB"/>
    <w:rsid w:val="0045751A"/>
    <w:rsid w:val="004579F1"/>
    <w:rsid w:val="00457D65"/>
    <w:rsid w:val="0046176D"/>
    <w:rsid w:val="00463305"/>
    <w:rsid w:val="004673A6"/>
    <w:rsid w:val="004701E5"/>
    <w:rsid w:val="00473EEF"/>
    <w:rsid w:val="00474D5F"/>
    <w:rsid w:val="0047587A"/>
    <w:rsid w:val="004808C3"/>
    <w:rsid w:val="00480A8A"/>
    <w:rsid w:val="00481120"/>
    <w:rsid w:val="00481285"/>
    <w:rsid w:val="00481912"/>
    <w:rsid w:val="00481EC6"/>
    <w:rsid w:val="004821F1"/>
    <w:rsid w:val="00483FEF"/>
    <w:rsid w:val="00484F8A"/>
    <w:rsid w:val="00484FF6"/>
    <w:rsid w:val="004851B2"/>
    <w:rsid w:val="0049183B"/>
    <w:rsid w:val="00491B70"/>
    <w:rsid w:val="00491CD0"/>
    <w:rsid w:val="0049239A"/>
    <w:rsid w:val="00494957"/>
    <w:rsid w:val="00495257"/>
    <w:rsid w:val="004952F1"/>
    <w:rsid w:val="00495CD8"/>
    <w:rsid w:val="004A0329"/>
    <w:rsid w:val="004A0850"/>
    <w:rsid w:val="004A093A"/>
    <w:rsid w:val="004A1E95"/>
    <w:rsid w:val="004A5E1F"/>
    <w:rsid w:val="004A6624"/>
    <w:rsid w:val="004A7832"/>
    <w:rsid w:val="004B1E8E"/>
    <w:rsid w:val="004B2127"/>
    <w:rsid w:val="004B260A"/>
    <w:rsid w:val="004B2730"/>
    <w:rsid w:val="004B3E9A"/>
    <w:rsid w:val="004B7133"/>
    <w:rsid w:val="004B7B23"/>
    <w:rsid w:val="004C33FE"/>
    <w:rsid w:val="004C3E82"/>
    <w:rsid w:val="004C422B"/>
    <w:rsid w:val="004C5FC5"/>
    <w:rsid w:val="004C6EB8"/>
    <w:rsid w:val="004D2A29"/>
    <w:rsid w:val="004D45CB"/>
    <w:rsid w:val="004D535A"/>
    <w:rsid w:val="004E0C86"/>
    <w:rsid w:val="004E0D46"/>
    <w:rsid w:val="004E1621"/>
    <w:rsid w:val="004E1781"/>
    <w:rsid w:val="004E46C9"/>
    <w:rsid w:val="004E4EFD"/>
    <w:rsid w:val="004E7B73"/>
    <w:rsid w:val="004F1A3C"/>
    <w:rsid w:val="004F2D88"/>
    <w:rsid w:val="004F3CCC"/>
    <w:rsid w:val="004F5B2C"/>
    <w:rsid w:val="004F6D75"/>
    <w:rsid w:val="004F71D8"/>
    <w:rsid w:val="004F7E0B"/>
    <w:rsid w:val="00501403"/>
    <w:rsid w:val="0050345B"/>
    <w:rsid w:val="00503EB3"/>
    <w:rsid w:val="00505FF6"/>
    <w:rsid w:val="0050701F"/>
    <w:rsid w:val="00507A48"/>
    <w:rsid w:val="00510DEA"/>
    <w:rsid w:val="00511D4B"/>
    <w:rsid w:val="00512760"/>
    <w:rsid w:val="00512C1A"/>
    <w:rsid w:val="0051573D"/>
    <w:rsid w:val="00515FFA"/>
    <w:rsid w:val="0051694C"/>
    <w:rsid w:val="00520874"/>
    <w:rsid w:val="005224D0"/>
    <w:rsid w:val="005245A0"/>
    <w:rsid w:val="005245A6"/>
    <w:rsid w:val="00525712"/>
    <w:rsid w:val="00525AB0"/>
    <w:rsid w:val="00525D8D"/>
    <w:rsid w:val="0052602E"/>
    <w:rsid w:val="0052742F"/>
    <w:rsid w:val="00527B1C"/>
    <w:rsid w:val="005322BB"/>
    <w:rsid w:val="00533EBF"/>
    <w:rsid w:val="005402D5"/>
    <w:rsid w:val="005430F9"/>
    <w:rsid w:val="0054342B"/>
    <w:rsid w:val="005436B5"/>
    <w:rsid w:val="00546ACC"/>
    <w:rsid w:val="005479B3"/>
    <w:rsid w:val="005505D9"/>
    <w:rsid w:val="00550FCD"/>
    <w:rsid w:val="00553065"/>
    <w:rsid w:val="005556BA"/>
    <w:rsid w:val="00556A42"/>
    <w:rsid w:val="00557EB4"/>
    <w:rsid w:val="00563CB0"/>
    <w:rsid w:val="00564656"/>
    <w:rsid w:val="0056557E"/>
    <w:rsid w:val="00565DE9"/>
    <w:rsid w:val="00567300"/>
    <w:rsid w:val="0056754A"/>
    <w:rsid w:val="00567983"/>
    <w:rsid w:val="00573489"/>
    <w:rsid w:val="00573503"/>
    <w:rsid w:val="00573787"/>
    <w:rsid w:val="00573989"/>
    <w:rsid w:val="0057452F"/>
    <w:rsid w:val="00575768"/>
    <w:rsid w:val="005767F3"/>
    <w:rsid w:val="00576A98"/>
    <w:rsid w:val="005776FA"/>
    <w:rsid w:val="00581E55"/>
    <w:rsid w:val="005823CC"/>
    <w:rsid w:val="0058274F"/>
    <w:rsid w:val="00582BF0"/>
    <w:rsid w:val="00583559"/>
    <w:rsid w:val="00583AF7"/>
    <w:rsid w:val="00585967"/>
    <w:rsid w:val="00586052"/>
    <w:rsid w:val="00586F92"/>
    <w:rsid w:val="00590C7A"/>
    <w:rsid w:val="00593FEC"/>
    <w:rsid w:val="005974FD"/>
    <w:rsid w:val="00597B93"/>
    <w:rsid w:val="00597F3E"/>
    <w:rsid w:val="005A17A1"/>
    <w:rsid w:val="005A30C0"/>
    <w:rsid w:val="005B0DE4"/>
    <w:rsid w:val="005B1A84"/>
    <w:rsid w:val="005B66A4"/>
    <w:rsid w:val="005B7727"/>
    <w:rsid w:val="005B79E5"/>
    <w:rsid w:val="005C0238"/>
    <w:rsid w:val="005C17DD"/>
    <w:rsid w:val="005C4D42"/>
    <w:rsid w:val="005C64AD"/>
    <w:rsid w:val="005C73F6"/>
    <w:rsid w:val="005C7BCD"/>
    <w:rsid w:val="005D0861"/>
    <w:rsid w:val="005D111F"/>
    <w:rsid w:val="005D13A1"/>
    <w:rsid w:val="005D1DEF"/>
    <w:rsid w:val="005D1EDE"/>
    <w:rsid w:val="005D365E"/>
    <w:rsid w:val="005D3C50"/>
    <w:rsid w:val="005D4053"/>
    <w:rsid w:val="005D4C55"/>
    <w:rsid w:val="005D4DED"/>
    <w:rsid w:val="005D6EBD"/>
    <w:rsid w:val="005D727B"/>
    <w:rsid w:val="005D79A0"/>
    <w:rsid w:val="005E06F9"/>
    <w:rsid w:val="005E083E"/>
    <w:rsid w:val="005E184A"/>
    <w:rsid w:val="005E48F5"/>
    <w:rsid w:val="005E4EA5"/>
    <w:rsid w:val="005E5078"/>
    <w:rsid w:val="005E550A"/>
    <w:rsid w:val="005E60CB"/>
    <w:rsid w:val="005F0502"/>
    <w:rsid w:val="005F1095"/>
    <w:rsid w:val="005F247A"/>
    <w:rsid w:val="005F2656"/>
    <w:rsid w:val="005F3819"/>
    <w:rsid w:val="005F5526"/>
    <w:rsid w:val="005F6FFC"/>
    <w:rsid w:val="00600A49"/>
    <w:rsid w:val="00601B0B"/>
    <w:rsid w:val="00602D57"/>
    <w:rsid w:val="006037B2"/>
    <w:rsid w:val="00604525"/>
    <w:rsid w:val="00605D42"/>
    <w:rsid w:val="00607B32"/>
    <w:rsid w:val="0061078C"/>
    <w:rsid w:val="00611886"/>
    <w:rsid w:val="00612678"/>
    <w:rsid w:val="0061626F"/>
    <w:rsid w:val="0061681F"/>
    <w:rsid w:val="00617015"/>
    <w:rsid w:val="00617D71"/>
    <w:rsid w:val="006233AC"/>
    <w:rsid w:val="00626582"/>
    <w:rsid w:val="00626EC8"/>
    <w:rsid w:val="00630596"/>
    <w:rsid w:val="00630ABC"/>
    <w:rsid w:val="006310F2"/>
    <w:rsid w:val="00633CD9"/>
    <w:rsid w:val="00633F56"/>
    <w:rsid w:val="00634FEB"/>
    <w:rsid w:val="006359F6"/>
    <w:rsid w:val="00636171"/>
    <w:rsid w:val="00636F85"/>
    <w:rsid w:val="00637313"/>
    <w:rsid w:val="00637871"/>
    <w:rsid w:val="00641E2D"/>
    <w:rsid w:val="006426BF"/>
    <w:rsid w:val="0064349C"/>
    <w:rsid w:val="00646FB0"/>
    <w:rsid w:val="006474CE"/>
    <w:rsid w:val="00647607"/>
    <w:rsid w:val="00647D7D"/>
    <w:rsid w:val="006501AD"/>
    <w:rsid w:val="006510D3"/>
    <w:rsid w:val="00651CFF"/>
    <w:rsid w:val="006522F3"/>
    <w:rsid w:val="006538C7"/>
    <w:rsid w:val="00654B6A"/>
    <w:rsid w:val="00654BE2"/>
    <w:rsid w:val="00654D51"/>
    <w:rsid w:val="00656A17"/>
    <w:rsid w:val="00656B48"/>
    <w:rsid w:val="00663140"/>
    <w:rsid w:val="00665486"/>
    <w:rsid w:val="00667265"/>
    <w:rsid w:val="006676D7"/>
    <w:rsid w:val="0067138F"/>
    <w:rsid w:val="00671B70"/>
    <w:rsid w:val="00672051"/>
    <w:rsid w:val="006735CA"/>
    <w:rsid w:val="0067404F"/>
    <w:rsid w:val="006743F5"/>
    <w:rsid w:val="00675B65"/>
    <w:rsid w:val="00681E50"/>
    <w:rsid w:val="00681F1F"/>
    <w:rsid w:val="0068238D"/>
    <w:rsid w:val="006837ED"/>
    <w:rsid w:val="00684D5E"/>
    <w:rsid w:val="0068542A"/>
    <w:rsid w:val="00685A49"/>
    <w:rsid w:val="006903DD"/>
    <w:rsid w:val="006904AA"/>
    <w:rsid w:val="00690738"/>
    <w:rsid w:val="00690861"/>
    <w:rsid w:val="0069668F"/>
    <w:rsid w:val="006A11BA"/>
    <w:rsid w:val="006A18FB"/>
    <w:rsid w:val="006A21F5"/>
    <w:rsid w:val="006A2E8A"/>
    <w:rsid w:val="006A368C"/>
    <w:rsid w:val="006A4DE2"/>
    <w:rsid w:val="006A5166"/>
    <w:rsid w:val="006A59D3"/>
    <w:rsid w:val="006A6132"/>
    <w:rsid w:val="006B3028"/>
    <w:rsid w:val="006B3843"/>
    <w:rsid w:val="006B4117"/>
    <w:rsid w:val="006B448E"/>
    <w:rsid w:val="006B4775"/>
    <w:rsid w:val="006B5F1C"/>
    <w:rsid w:val="006B6846"/>
    <w:rsid w:val="006B6AD0"/>
    <w:rsid w:val="006B73B9"/>
    <w:rsid w:val="006C2380"/>
    <w:rsid w:val="006C60E9"/>
    <w:rsid w:val="006D0E45"/>
    <w:rsid w:val="006D3250"/>
    <w:rsid w:val="006D464D"/>
    <w:rsid w:val="006D6E1E"/>
    <w:rsid w:val="006E0EF6"/>
    <w:rsid w:val="006E1623"/>
    <w:rsid w:val="006E304D"/>
    <w:rsid w:val="006E3D07"/>
    <w:rsid w:val="006E7AA4"/>
    <w:rsid w:val="006F2452"/>
    <w:rsid w:val="006F268B"/>
    <w:rsid w:val="006F5558"/>
    <w:rsid w:val="006F7036"/>
    <w:rsid w:val="006F781A"/>
    <w:rsid w:val="006F78B6"/>
    <w:rsid w:val="0070181C"/>
    <w:rsid w:val="00702699"/>
    <w:rsid w:val="00703DE1"/>
    <w:rsid w:val="00705E59"/>
    <w:rsid w:val="00707212"/>
    <w:rsid w:val="00711416"/>
    <w:rsid w:val="007130C5"/>
    <w:rsid w:val="00714671"/>
    <w:rsid w:val="00715E22"/>
    <w:rsid w:val="00716EE7"/>
    <w:rsid w:val="0071759F"/>
    <w:rsid w:val="00717F5C"/>
    <w:rsid w:val="00720ACF"/>
    <w:rsid w:val="00720C8F"/>
    <w:rsid w:val="0072119B"/>
    <w:rsid w:val="0072269F"/>
    <w:rsid w:val="007252D3"/>
    <w:rsid w:val="00725385"/>
    <w:rsid w:val="00725658"/>
    <w:rsid w:val="00731060"/>
    <w:rsid w:val="007320C1"/>
    <w:rsid w:val="00733265"/>
    <w:rsid w:val="0073620F"/>
    <w:rsid w:val="00740BF2"/>
    <w:rsid w:val="00742955"/>
    <w:rsid w:val="00745AAC"/>
    <w:rsid w:val="00747AE9"/>
    <w:rsid w:val="00750B8E"/>
    <w:rsid w:val="0075164D"/>
    <w:rsid w:val="00751981"/>
    <w:rsid w:val="00755E27"/>
    <w:rsid w:val="00756E77"/>
    <w:rsid w:val="00757907"/>
    <w:rsid w:val="0075795F"/>
    <w:rsid w:val="007608DC"/>
    <w:rsid w:val="00764C73"/>
    <w:rsid w:val="00767799"/>
    <w:rsid w:val="007718CE"/>
    <w:rsid w:val="00771C34"/>
    <w:rsid w:val="007721A1"/>
    <w:rsid w:val="00773CD3"/>
    <w:rsid w:val="00775676"/>
    <w:rsid w:val="007759A8"/>
    <w:rsid w:val="00776EA0"/>
    <w:rsid w:val="00777D58"/>
    <w:rsid w:val="00781AFB"/>
    <w:rsid w:val="00784483"/>
    <w:rsid w:val="00784848"/>
    <w:rsid w:val="00786AB4"/>
    <w:rsid w:val="00786FC5"/>
    <w:rsid w:val="007900BE"/>
    <w:rsid w:val="007900E5"/>
    <w:rsid w:val="007912D2"/>
    <w:rsid w:val="00791D9F"/>
    <w:rsid w:val="0079316A"/>
    <w:rsid w:val="0079465D"/>
    <w:rsid w:val="00796AD4"/>
    <w:rsid w:val="00796E30"/>
    <w:rsid w:val="00796E6F"/>
    <w:rsid w:val="00797416"/>
    <w:rsid w:val="007A1D71"/>
    <w:rsid w:val="007A6546"/>
    <w:rsid w:val="007B2162"/>
    <w:rsid w:val="007B51D8"/>
    <w:rsid w:val="007B54C7"/>
    <w:rsid w:val="007B7660"/>
    <w:rsid w:val="007C02CC"/>
    <w:rsid w:val="007C1818"/>
    <w:rsid w:val="007C289F"/>
    <w:rsid w:val="007C4BF7"/>
    <w:rsid w:val="007C5EC2"/>
    <w:rsid w:val="007C72E2"/>
    <w:rsid w:val="007C79DA"/>
    <w:rsid w:val="007D044D"/>
    <w:rsid w:val="007D120A"/>
    <w:rsid w:val="007D1D60"/>
    <w:rsid w:val="007D2AC4"/>
    <w:rsid w:val="007D3A08"/>
    <w:rsid w:val="007D55E4"/>
    <w:rsid w:val="007D58D9"/>
    <w:rsid w:val="007D5CB4"/>
    <w:rsid w:val="007D79A8"/>
    <w:rsid w:val="007D7D4B"/>
    <w:rsid w:val="007E0B45"/>
    <w:rsid w:val="007E169E"/>
    <w:rsid w:val="007E1AE4"/>
    <w:rsid w:val="007E2131"/>
    <w:rsid w:val="007E24E3"/>
    <w:rsid w:val="007E2C80"/>
    <w:rsid w:val="007E2E3C"/>
    <w:rsid w:val="007E6EA5"/>
    <w:rsid w:val="007F1B6D"/>
    <w:rsid w:val="007F1EA2"/>
    <w:rsid w:val="007F316B"/>
    <w:rsid w:val="007F3A05"/>
    <w:rsid w:val="007F4377"/>
    <w:rsid w:val="007F4B9D"/>
    <w:rsid w:val="007F555F"/>
    <w:rsid w:val="007F6A9E"/>
    <w:rsid w:val="007F7BF8"/>
    <w:rsid w:val="008013AF"/>
    <w:rsid w:val="00801B6B"/>
    <w:rsid w:val="00801F8E"/>
    <w:rsid w:val="00802630"/>
    <w:rsid w:val="00804099"/>
    <w:rsid w:val="0080543B"/>
    <w:rsid w:val="00805D09"/>
    <w:rsid w:val="00806449"/>
    <w:rsid w:val="0081078B"/>
    <w:rsid w:val="008122C8"/>
    <w:rsid w:val="00813077"/>
    <w:rsid w:val="00813A46"/>
    <w:rsid w:val="0081644E"/>
    <w:rsid w:val="00816A80"/>
    <w:rsid w:val="008178A3"/>
    <w:rsid w:val="00817B89"/>
    <w:rsid w:val="00817E48"/>
    <w:rsid w:val="0082234C"/>
    <w:rsid w:val="008233BE"/>
    <w:rsid w:val="00823806"/>
    <w:rsid w:val="00823DA9"/>
    <w:rsid w:val="00825444"/>
    <w:rsid w:val="00827C40"/>
    <w:rsid w:val="00831D66"/>
    <w:rsid w:val="00832BC9"/>
    <w:rsid w:val="00833506"/>
    <w:rsid w:val="0083625E"/>
    <w:rsid w:val="00836DD9"/>
    <w:rsid w:val="00836DF7"/>
    <w:rsid w:val="008372B1"/>
    <w:rsid w:val="00840039"/>
    <w:rsid w:val="00841687"/>
    <w:rsid w:val="0084213F"/>
    <w:rsid w:val="0084390D"/>
    <w:rsid w:val="008443AB"/>
    <w:rsid w:val="00844895"/>
    <w:rsid w:val="00846C09"/>
    <w:rsid w:val="00846DE9"/>
    <w:rsid w:val="008517EE"/>
    <w:rsid w:val="00852A93"/>
    <w:rsid w:val="008548F5"/>
    <w:rsid w:val="00860910"/>
    <w:rsid w:val="008614F5"/>
    <w:rsid w:val="00862A68"/>
    <w:rsid w:val="008640E6"/>
    <w:rsid w:val="008643BF"/>
    <w:rsid w:val="008646C7"/>
    <w:rsid w:val="00864CCE"/>
    <w:rsid w:val="008655A3"/>
    <w:rsid w:val="00865899"/>
    <w:rsid w:val="00866846"/>
    <w:rsid w:val="008673A1"/>
    <w:rsid w:val="008704AF"/>
    <w:rsid w:val="00870E1F"/>
    <w:rsid w:val="00871B31"/>
    <w:rsid w:val="008722AB"/>
    <w:rsid w:val="00873A17"/>
    <w:rsid w:val="0087572E"/>
    <w:rsid w:val="0088066E"/>
    <w:rsid w:val="0088250A"/>
    <w:rsid w:val="00883398"/>
    <w:rsid w:val="00885CE1"/>
    <w:rsid w:val="00886959"/>
    <w:rsid w:val="00886AEC"/>
    <w:rsid w:val="00886C4A"/>
    <w:rsid w:val="008871A0"/>
    <w:rsid w:val="0088798C"/>
    <w:rsid w:val="008907D7"/>
    <w:rsid w:val="00891421"/>
    <w:rsid w:val="0089150A"/>
    <w:rsid w:val="00893ACF"/>
    <w:rsid w:val="00894438"/>
    <w:rsid w:val="00894949"/>
    <w:rsid w:val="0089686A"/>
    <w:rsid w:val="00896977"/>
    <w:rsid w:val="00896BB4"/>
    <w:rsid w:val="00896EE5"/>
    <w:rsid w:val="008A1823"/>
    <w:rsid w:val="008A1E50"/>
    <w:rsid w:val="008A35FC"/>
    <w:rsid w:val="008A4619"/>
    <w:rsid w:val="008A4D90"/>
    <w:rsid w:val="008B1620"/>
    <w:rsid w:val="008B24FA"/>
    <w:rsid w:val="008B4F3C"/>
    <w:rsid w:val="008B57BB"/>
    <w:rsid w:val="008B5B83"/>
    <w:rsid w:val="008B741D"/>
    <w:rsid w:val="008C38AF"/>
    <w:rsid w:val="008C5406"/>
    <w:rsid w:val="008C66F1"/>
    <w:rsid w:val="008C6DE6"/>
    <w:rsid w:val="008C6E86"/>
    <w:rsid w:val="008D2AFE"/>
    <w:rsid w:val="008D2E0E"/>
    <w:rsid w:val="008D4E4E"/>
    <w:rsid w:val="008D5B1E"/>
    <w:rsid w:val="008D5C3A"/>
    <w:rsid w:val="008D7291"/>
    <w:rsid w:val="008E07EC"/>
    <w:rsid w:val="008E17B4"/>
    <w:rsid w:val="008E1AEF"/>
    <w:rsid w:val="008E2FAE"/>
    <w:rsid w:val="008E328A"/>
    <w:rsid w:val="008E5BB3"/>
    <w:rsid w:val="008E67E1"/>
    <w:rsid w:val="008E7318"/>
    <w:rsid w:val="008E7495"/>
    <w:rsid w:val="008F06AA"/>
    <w:rsid w:val="008F0D37"/>
    <w:rsid w:val="008F4D6B"/>
    <w:rsid w:val="008F5A22"/>
    <w:rsid w:val="008F5A62"/>
    <w:rsid w:val="008F69A2"/>
    <w:rsid w:val="008F798B"/>
    <w:rsid w:val="00900E1F"/>
    <w:rsid w:val="00903DF1"/>
    <w:rsid w:val="00904F55"/>
    <w:rsid w:val="00905E93"/>
    <w:rsid w:val="009101BE"/>
    <w:rsid w:val="00912580"/>
    <w:rsid w:val="009147D8"/>
    <w:rsid w:val="00914E15"/>
    <w:rsid w:val="00915B2F"/>
    <w:rsid w:val="00915E8B"/>
    <w:rsid w:val="009174BA"/>
    <w:rsid w:val="0092200B"/>
    <w:rsid w:val="009223F5"/>
    <w:rsid w:val="009249AB"/>
    <w:rsid w:val="00924C65"/>
    <w:rsid w:val="00925516"/>
    <w:rsid w:val="00930623"/>
    <w:rsid w:val="00930784"/>
    <w:rsid w:val="00931807"/>
    <w:rsid w:val="00932F5B"/>
    <w:rsid w:val="00934C87"/>
    <w:rsid w:val="0093596A"/>
    <w:rsid w:val="00937BB3"/>
    <w:rsid w:val="00940A7D"/>
    <w:rsid w:val="00941880"/>
    <w:rsid w:val="0094324A"/>
    <w:rsid w:val="009459D2"/>
    <w:rsid w:val="0094632D"/>
    <w:rsid w:val="00946467"/>
    <w:rsid w:val="00946C4C"/>
    <w:rsid w:val="00950987"/>
    <w:rsid w:val="009510E0"/>
    <w:rsid w:val="009527CA"/>
    <w:rsid w:val="00953058"/>
    <w:rsid w:val="00954608"/>
    <w:rsid w:val="00957C31"/>
    <w:rsid w:val="009678E3"/>
    <w:rsid w:val="009703AE"/>
    <w:rsid w:val="00971CE7"/>
    <w:rsid w:val="009762C0"/>
    <w:rsid w:val="009763AF"/>
    <w:rsid w:val="009804AE"/>
    <w:rsid w:val="0098262E"/>
    <w:rsid w:val="00985DD7"/>
    <w:rsid w:val="00986320"/>
    <w:rsid w:val="009917DE"/>
    <w:rsid w:val="00992D6A"/>
    <w:rsid w:val="00994671"/>
    <w:rsid w:val="00994E00"/>
    <w:rsid w:val="009966EB"/>
    <w:rsid w:val="009971D6"/>
    <w:rsid w:val="009973A5"/>
    <w:rsid w:val="00997D91"/>
    <w:rsid w:val="009A0463"/>
    <w:rsid w:val="009A1A0E"/>
    <w:rsid w:val="009A4F31"/>
    <w:rsid w:val="009A53EA"/>
    <w:rsid w:val="009A6DE1"/>
    <w:rsid w:val="009B0B52"/>
    <w:rsid w:val="009B0F1E"/>
    <w:rsid w:val="009B18CD"/>
    <w:rsid w:val="009B4D5D"/>
    <w:rsid w:val="009B64AA"/>
    <w:rsid w:val="009B6A4C"/>
    <w:rsid w:val="009B6D5D"/>
    <w:rsid w:val="009C0ABA"/>
    <w:rsid w:val="009C1E5A"/>
    <w:rsid w:val="009C4162"/>
    <w:rsid w:val="009C5175"/>
    <w:rsid w:val="009C5437"/>
    <w:rsid w:val="009C59A7"/>
    <w:rsid w:val="009D1A7C"/>
    <w:rsid w:val="009D6B10"/>
    <w:rsid w:val="009E0D30"/>
    <w:rsid w:val="009E2676"/>
    <w:rsid w:val="009E2D90"/>
    <w:rsid w:val="009E371B"/>
    <w:rsid w:val="009E39B6"/>
    <w:rsid w:val="009E3FDB"/>
    <w:rsid w:val="009E4271"/>
    <w:rsid w:val="009E4352"/>
    <w:rsid w:val="009E7D3A"/>
    <w:rsid w:val="009F15E3"/>
    <w:rsid w:val="009F1FF8"/>
    <w:rsid w:val="009F45CC"/>
    <w:rsid w:val="009F4A52"/>
    <w:rsid w:val="009F4E9E"/>
    <w:rsid w:val="00A00037"/>
    <w:rsid w:val="00A002B3"/>
    <w:rsid w:val="00A00F7D"/>
    <w:rsid w:val="00A01871"/>
    <w:rsid w:val="00A023D7"/>
    <w:rsid w:val="00A02836"/>
    <w:rsid w:val="00A02F90"/>
    <w:rsid w:val="00A07EDF"/>
    <w:rsid w:val="00A16580"/>
    <w:rsid w:val="00A20997"/>
    <w:rsid w:val="00A20D50"/>
    <w:rsid w:val="00A2233F"/>
    <w:rsid w:val="00A238E1"/>
    <w:rsid w:val="00A25A8C"/>
    <w:rsid w:val="00A25D84"/>
    <w:rsid w:val="00A27FC8"/>
    <w:rsid w:val="00A30675"/>
    <w:rsid w:val="00A307CC"/>
    <w:rsid w:val="00A31606"/>
    <w:rsid w:val="00A35F49"/>
    <w:rsid w:val="00A37723"/>
    <w:rsid w:val="00A37CE2"/>
    <w:rsid w:val="00A40527"/>
    <w:rsid w:val="00A41026"/>
    <w:rsid w:val="00A427A1"/>
    <w:rsid w:val="00A447B8"/>
    <w:rsid w:val="00A46152"/>
    <w:rsid w:val="00A47453"/>
    <w:rsid w:val="00A50414"/>
    <w:rsid w:val="00A51509"/>
    <w:rsid w:val="00A53B35"/>
    <w:rsid w:val="00A54391"/>
    <w:rsid w:val="00A55CC8"/>
    <w:rsid w:val="00A55F7A"/>
    <w:rsid w:val="00A61AA8"/>
    <w:rsid w:val="00A62BFB"/>
    <w:rsid w:val="00A62D2D"/>
    <w:rsid w:val="00A660DB"/>
    <w:rsid w:val="00A6735F"/>
    <w:rsid w:val="00A67958"/>
    <w:rsid w:val="00A70095"/>
    <w:rsid w:val="00A70E8E"/>
    <w:rsid w:val="00A713CD"/>
    <w:rsid w:val="00A72895"/>
    <w:rsid w:val="00A742F9"/>
    <w:rsid w:val="00A77068"/>
    <w:rsid w:val="00A77AC8"/>
    <w:rsid w:val="00A815A0"/>
    <w:rsid w:val="00A83581"/>
    <w:rsid w:val="00A84834"/>
    <w:rsid w:val="00A90E0B"/>
    <w:rsid w:val="00A9317E"/>
    <w:rsid w:val="00A97858"/>
    <w:rsid w:val="00AA0CB9"/>
    <w:rsid w:val="00AA1D50"/>
    <w:rsid w:val="00AA253E"/>
    <w:rsid w:val="00AA2F99"/>
    <w:rsid w:val="00AA45E8"/>
    <w:rsid w:val="00AA4790"/>
    <w:rsid w:val="00AA4E75"/>
    <w:rsid w:val="00AA69C3"/>
    <w:rsid w:val="00AA7107"/>
    <w:rsid w:val="00AA7213"/>
    <w:rsid w:val="00AA7394"/>
    <w:rsid w:val="00AB0094"/>
    <w:rsid w:val="00AB1A0D"/>
    <w:rsid w:val="00AB1EFF"/>
    <w:rsid w:val="00AB1F07"/>
    <w:rsid w:val="00AB4360"/>
    <w:rsid w:val="00AB6C24"/>
    <w:rsid w:val="00AB6C39"/>
    <w:rsid w:val="00AB7600"/>
    <w:rsid w:val="00AB79A4"/>
    <w:rsid w:val="00AC0BE4"/>
    <w:rsid w:val="00AC12FB"/>
    <w:rsid w:val="00AC2249"/>
    <w:rsid w:val="00AC2B4F"/>
    <w:rsid w:val="00AC3312"/>
    <w:rsid w:val="00AC4253"/>
    <w:rsid w:val="00AC52D2"/>
    <w:rsid w:val="00AC5941"/>
    <w:rsid w:val="00AC6C17"/>
    <w:rsid w:val="00AC79B2"/>
    <w:rsid w:val="00AC7D1D"/>
    <w:rsid w:val="00AD05D3"/>
    <w:rsid w:val="00AD13EA"/>
    <w:rsid w:val="00AD6022"/>
    <w:rsid w:val="00AE121A"/>
    <w:rsid w:val="00AE24AB"/>
    <w:rsid w:val="00AE2E77"/>
    <w:rsid w:val="00AE3259"/>
    <w:rsid w:val="00AE4473"/>
    <w:rsid w:val="00AE4DD6"/>
    <w:rsid w:val="00AF2E37"/>
    <w:rsid w:val="00AF3264"/>
    <w:rsid w:val="00AF7FB5"/>
    <w:rsid w:val="00B077D9"/>
    <w:rsid w:val="00B079D9"/>
    <w:rsid w:val="00B1197F"/>
    <w:rsid w:val="00B130D0"/>
    <w:rsid w:val="00B13C89"/>
    <w:rsid w:val="00B14A3F"/>
    <w:rsid w:val="00B14A4E"/>
    <w:rsid w:val="00B15EFF"/>
    <w:rsid w:val="00B1665C"/>
    <w:rsid w:val="00B21E11"/>
    <w:rsid w:val="00B227CC"/>
    <w:rsid w:val="00B2615D"/>
    <w:rsid w:val="00B27771"/>
    <w:rsid w:val="00B278E0"/>
    <w:rsid w:val="00B31A22"/>
    <w:rsid w:val="00B31C6A"/>
    <w:rsid w:val="00B3455A"/>
    <w:rsid w:val="00B346EE"/>
    <w:rsid w:val="00B35CE4"/>
    <w:rsid w:val="00B35D27"/>
    <w:rsid w:val="00B36B57"/>
    <w:rsid w:val="00B37559"/>
    <w:rsid w:val="00B37DF1"/>
    <w:rsid w:val="00B37E65"/>
    <w:rsid w:val="00B404FE"/>
    <w:rsid w:val="00B40703"/>
    <w:rsid w:val="00B419D6"/>
    <w:rsid w:val="00B41C90"/>
    <w:rsid w:val="00B4268D"/>
    <w:rsid w:val="00B42FBD"/>
    <w:rsid w:val="00B43097"/>
    <w:rsid w:val="00B44B14"/>
    <w:rsid w:val="00B452A4"/>
    <w:rsid w:val="00B45939"/>
    <w:rsid w:val="00B4638A"/>
    <w:rsid w:val="00B46ECD"/>
    <w:rsid w:val="00B501A4"/>
    <w:rsid w:val="00B503F2"/>
    <w:rsid w:val="00B50B73"/>
    <w:rsid w:val="00B56160"/>
    <w:rsid w:val="00B6095F"/>
    <w:rsid w:val="00B617F4"/>
    <w:rsid w:val="00B62BE0"/>
    <w:rsid w:val="00B6453A"/>
    <w:rsid w:val="00B653E6"/>
    <w:rsid w:val="00B65D04"/>
    <w:rsid w:val="00B66967"/>
    <w:rsid w:val="00B66FD8"/>
    <w:rsid w:val="00B71390"/>
    <w:rsid w:val="00B719B4"/>
    <w:rsid w:val="00B744CD"/>
    <w:rsid w:val="00B746E3"/>
    <w:rsid w:val="00B75E6B"/>
    <w:rsid w:val="00B80381"/>
    <w:rsid w:val="00B805EB"/>
    <w:rsid w:val="00B806A8"/>
    <w:rsid w:val="00B80ABF"/>
    <w:rsid w:val="00B80F90"/>
    <w:rsid w:val="00B827F1"/>
    <w:rsid w:val="00B833EE"/>
    <w:rsid w:val="00B907D1"/>
    <w:rsid w:val="00B91233"/>
    <w:rsid w:val="00B92031"/>
    <w:rsid w:val="00B93A4F"/>
    <w:rsid w:val="00B95CEB"/>
    <w:rsid w:val="00B96AB1"/>
    <w:rsid w:val="00BA2124"/>
    <w:rsid w:val="00BA6974"/>
    <w:rsid w:val="00BA770B"/>
    <w:rsid w:val="00BB0CBF"/>
    <w:rsid w:val="00BB1F0B"/>
    <w:rsid w:val="00BB2214"/>
    <w:rsid w:val="00BB6155"/>
    <w:rsid w:val="00BB621C"/>
    <w:rsid w:val="00BB6A2A"/>
    <w:rsid w:val="00BB706A"/>
    <w:rsid w:val="00BB7CE5"/>
    <w:rsid w:val="00BB7EDD"/>
    <w:rsid w:val="00BC0D62"/>
    <w:rsid w:val="00BC4B60"/>
    <w:rsid w:val="00BC5836"/>
    <w:rsid w:val="00BC6486"/>
    <w:rsid w:val="00BC6770"/>
    <w:rsid w:val="00BC6C56"/>
    <w:rsid w:val="00BC7BCC"/>
    <w:rsid w:val="00BD2773"/>
    <w:rsid w:val="00BD2CC8"/>
    <w:rsid w:val="00BD2FF3"/>
    <w:rsid w:val="00BD3C3D"/>
    <w:rsid w:val="00BD3F7B"/>
    <w:rsid w:val="00BD545D"/>
    <w:rsid w:val="00BD5769"/>
    <w:rsid w:val="00BE185F"/>
    <w:rsid w:val="00BE2C62"/>
    <w:rsid w:val="00BE3057"/>
    <w:rsid w:val="00BE36E7"/>
    <w:rsid w:val="00BE6DB9"/>
    <w:rsid w:val="00BF0AF2"/>
    <w:rsid w:val="00BF1286"/>
    <w:rsid w:val="00BF34AC"/>
    <w:rsid w:val="00BF3D71"/>
    <w:rsid w:val="00BF46B2"/>
    <w:rsid w:val="00BF49FF"/>
    <w:rsid w:val="00BF5ABE"/>
    <w:rsid w:val="00BF6B51"/>
    <w:rsid w:val="00C002B7"/>
    <w:rsid w:val="00C00962"/>
    <w:rsid w:val="00C011C9"/>
    <w:rsid w:val="00C013F6"/>
    <w:rsid w:val="00C0403B"/>
    <w:rsid w:val="00C048D2"/>
    <w:rsid w:val="00C04FDB"/>
    <w:rsid w:val="00C05631"/>
    <w:rsid w:val="00C05D00"/>
    <w:rsid w:val="00C05E6A"/>
    <w:rsid w:val="00C067FA"/>
    <w:rsid w:val="00C0744A"/>
    <w:rsid w:val="00C10761"/>
    <w:rsid w:val="00C12E02"/>
    <w:rsid w:val="00C144AF"/>
    <w:rsid w:val="00C15306"/>
    <w:rsid w:val="00C16400"/>
    <w:rsid w:val="00C17670"/>
    <w:rsid w:val="00C17742"/>
    <w:rsid w:val="00C17C37"/>
    <w:rsid w:val="00C2080A"/>
    <w:rsid w:val="00C22BFE"/>
    <w:rsid w:val="00C24AA1"/>
    <w:rsid w:val="00C24DD6"/>
    <w:rsid w:val="00C25CB7"/>
    <w:rsid w:val="00C274F2"/>
    <w:rsid w:val="00C32440"/>
    <w:rsid w:val="00C32FDA"/>
    <w:rsid w:val="00C33DD8"/>
    <w:rsid w:val="00C3428E"/>
    <w:rsid w:val="00C34A57"/>
    <w:rsid w:val="00C34DF0"/>
    <w:rsid w:val="00C352CE"/>
    <w:rsid w:val="00C362D9"/>
    <w:rsid w:val="00C36F91"/>
    <w:rsid w:val="00C41269"/>
    <w:rsid w:val="00C41822"/>
    <w:rsid w:val="00C41997"/>
    <w:rsid w:val="00C4201B"/>
    <w:rsid w:val="00C46466"/>
    <w:rsid w:val="00C464C0"/>
    <w:rsid w:val="00C46918"/>
    <w:rsid w:val="00C50314"/>
    <w:rsid w:val="00C50599"/>
    <w:rsid w:val="00C526C3"/>
    <w:rsid w:val="00C54864"/>
    <w:rsid w:val="00C55B8D"/>
    <w:rsid w:val="00C561BF"/>
    <w:rsid w:val="00C5725B"/>
    <w:rsid w:val="00C57BF9"/>
    <w:rsid w:val="00C57CF1"/>
    <w:rsid w:val="00C61C26"/>
    <w:rsid w:val="00C6300B"/>
    <w:rsid w:val="00C63A72"/>
    <w:rsid w:val="00C63D88"/>
    <w:rsid w:val="00C640B0"/>
    <w:rsid w:val="00C65E89"/>
    <w:rsid w:val="00C7002A"/>
    <w:rsid w:val="00C715CA"/>
    <w:rsid w:val="00C71F66"/>
    <w:rsid w:val="00C74C09"/>
    <w:rsid w:val="00C75288"/>
    <w:rsid w:val="00C820D2"/>
    <w:rsid w:val="00C84105"/>
    <w:rsid w:val="00C90625"/>
    <w:rsid w:val="00C9135E"/>
    <w:rsid w:val="00C937D3"/>
    <w:rsid w:val="00C940C6"/>
    <w:rsid w:val="00C95535"/>
    <w:rsid w:val="00C97A40"/>
    <w:rsid w:val="00C97AB4"/>
    <w:rsid w:val="00CA0214"/>
    <w:rsid w:val="00CA32AE"/>
    <w:rsid w:val="00CA3D45"/>
    <w:rsid w:val="00CA4471"/>
    <w:rsid w:val="00CA4DB1"/>
    <w:rsid w:val="00CA69B1"/>
    <w:rsid w:val="00CB01CF"/>
    <w:rsid w:val="00CB0B54"/>
    <w:rsid w:val="00CC01E3"/>
    <w:rsid w:val="00CC1522"/>
    <w:rsid w:val="00CC1C03"/>
    <w:rsid w:val="00CC1D6E"/>
    <w:rsid w:val="00CC3A3D"/>
    <w:rsid w:val="00CC3B28"/>
    <w:rsid w:val="00CC3CE4"/>
    <w:rsid w:val="00CC3DA2"/>
    <w:rsid w:val="00CC5539"/>
    <w:rsid w:val="00CC64F7"/>
    <w:rsid w:val="00CC723F"/>
    <w:rsid w:val="00CD534F"/>
    <w:rsid w:val="00CD5CC7"/>
    <w:rsid w:val="00CD5EAC"/>
    <w:rsid w:val="00CD671F"/>
    <w:rsid w:val="00CD70FF"/>
    <w:rsid w:val="00CF0419"/>
    <w:rsid w:val="00CF0CFB"/>
    <w:rsid w:val="00CF0D5E"/>
    <w:rsid w:val="00CF666B"/>
    <w:rsid w:val="00CF758E"/>
    <w:rsid w:val="00CF78EB"/>
    <w:rsid w:val="00D00ABC"/>
    <w:rsid w:val="00D00F9C"/>
    <w:rsid w:val="00D0158C"/>
    <w:rsid w:val="00D03626"/>
    <w:rsid w:val="00D03E7F"/>
    <w:rsid w:val="00D046F2"/>
    <w:rsid w:val="00D04950"/>
    <w:rsid w:val="00D06C37"/>
    <w:rsid w:val="00D12219"/>
    <w:rsid w:val="00D12B18"/>
    <w:rsid w:val="00D12B4C"/>
    <w:rsid w:val="00D13017"/>
    <w:rsid w:val="00D14C86"/>
    <w:rsid w:val="00D16B9A"/>
    <w:rsid w:val="00D20D09"/>
    <w:rsid w:val="00D21842"/>
    <w:rsid w:val="00D222B0"/>
    <w:rsid w:val="00D22E18"/>
    <w:rsid w:val="00D26D41"/>
    <w:rsid w:val="00D27036"/>
    <w:rsid w:val="00D352FF"/>
    <w:rsid w:val="00D35EF7"/>
    <w:rsid w:val="00D372CC"/>
    <w:rsid w:val="00D40EAC"/>
    <w:rsid w:val="00D44553"/>
    <w:rsid w:val="00D4575E"/>
    <w:rsid w:val="00D46052"/>
    <w:rsid w:val="00D47BAF"/>
    <w:rsid w:val="00D51AB1"/>
    <w:rsid w:val="00D53364"/>
    <w:rsid w:val="00D5476B"/>
    <w:rsid w:val="00D54B88"/>
    <w:rsid w:val="00D55BB1"/>
    <w:rsid w:val="00D565B9"/>
    <w:rsid w:val="00D56709"/>
    <w:rsid w:val="00D57319"/>
    <w:rsid w:val="00D578F3"/>
    <w:rsid w:val="00D62371"/>
    <w:rsid w:val="00D6353E"/>
    <w:rsid w:val="00D63FA8"/>
    <w:rsid w:val="00D643B6"/>
    <w:rsid w:val="00D64B33"/>
    <w:rsid w:val="00D6591C"/>
    <w:rsid w:val="00D673DB"/>
    <w:rsid w:val="00D67922"/>
    <w:rsid w:val="00D67CB2"/>
    <w:rsid w:val="00D70AB3"/>
    <w:rsid w:val="00D70C7E"/>
    <w:rsid w:val="00D72804"/>
    <w:rsid w:val="00D742F1"/>
    <w:rsid w:val="00D81810"/>
    <w:rsid w:val="00D838B9"/>
    <w:rsid w:val="00D846E0"/>
    <w:rsid w:val="00D92302"/>
    <w:rsid w:val="00D928CD"/>
    <w:rsid w:val="00D92C72"/>
    <w:rsid w:val="00D93B39"/>
    <w:rsid w:val="00D9471B"/>
    <w:rsid w:val="00D96439"/>
    <w:rsid w:val="00D96ACB"/>
    <w:rsid w:val="00DA10B4"/>
    <w:rsid w:val="00DA12D3"/>
    <w:rsid w:val="00DA20A3"/>
    <w:rsid w:val="00DA3A24"/>
    <w:rsid w:val="00DA4D53"/>
    <w:rsid w:val="00DA50CD"/>
    <w:rsid w:val="00DA580B"/>
    <w:rsid w:val="00DA7FB0"/>
    <w:rsid w:val="00DB07DD"/>
    <w:rsid w:val="00DB1F57"/>
    <w:rsid w:val="00DB2E1D"/>
    <w:rsid w:val="00DB2E29"/>
    <w:rsid w:val="00DB507C"/>
    <w:rsid w:val="00DC003E"/>
    <w:rsid w:val="00DC24AB"/>
    <w:rsid w:val="00DC3111"/>
    <w:rsid w:val="00DC33C3"/>
    <w:rsid w:val="00DC4EAC"/>
    <w:rsid w:val="00DC4EE4"/>
    <w:rsid w:val="00DC5941"/>
    <w:rsid w:val="00DC5C4A"/>
    <w:rsid w:val="00DC6127"/>
    <w:rsid w:val="00DD5BAC"/>
    <w:rsid w:val="00DD6073"/>
    <w:rsid w:val="00DE073B"/>
    <w:rsid w:val="00DE26F9"/>
    <w:rsid w:val="00DE33C9"/>
    <w:rsid w:val="00DE36A1"/>
    <w:rsid w:val="00DE3706"/>
    <w:rsid w:val="00DE43FE"/>
    <w:rsid w:val="00DE6466"/>
    <w:rsid w:val="00DE66EA"/>
    <w:rsid w:val="00DF2085"/>
    <w:rsid w:val="00DF35C8"/>
    <w:rsid w:val="00DF3F92"/>
    <w:rsid w:val="00DF501B"/>
    <w:rsid w:val="00DF7592"/>
    <w:rsid w:val="00DF7B6E"/>
    <w:rsid w:val="00E031F1"/>
    <w:rsid w:val="00E03241"/>
    <w:rsid w:val="00E033A4"/>
    <w:rsid w:val="00E04BA2"/>
    <w:rsid w:val="00E04E59"/>
    <w:rsid w:val="00E04FC2"/>
    <w:rsid w:val="00E06D77"/>
    <w:rsid w:val="00E077C9"/>
    <w:rsid w:val="00E13405"/>
    <w:rsid w:val="00E14614"/>
    <w:rsid w:val="00E20A5E"/>
    <w:rsid w:val="00E22A2D"/>
    <w:rsid w:val="00E236E4"/>
    <w:rsid w:val="00E26E71"/>
    <w:rsid w:val="00E27A56"/>
    <w:rsid w:val="00E3085D"/>
    <w:rsid w:val="00E30D5A"/>
    <w:rsid w:val="00E31927"/>
    <w:rsid w:val="00E319D4"/>
    <w:rsid w:val="00E31C22"/>
    <w:rsid w:val="00E32499"/>
    <w:rsid w:val="00E32FF0"/>
    <w:rsid w:val="00E33A49"/>
    <w:rsid w:val="00E3597E"/>
    <w:rsid w:val="00E35A56"/>
    <w:rsid w:val="00E363CA"/>
    <w:rsid w:val="00E36514"/>
    <w:rsid w:val="00E36590"/>
    <w:rsid w:val="00E40534"/>
    <w:rsid w:val="00E46543"/>
    <w:rsid w:val="00E51302"/>
    <w:rsid w:val="00E51E4E"/>
    <w:rsid w:val="00E53485"/>
    <w:rsid w:val="00E539CA"/>
    <w:rsid w:val="00E56B64"/>
    <w:rsid w:val="00E57184"/>
    <w:rsid w:val="00E57D0B"/>
    <w:rsid w:val="00E57D5E"/>
    <w:rsid w:val="00E604C6"/>
    <w:rsid w:val="00E610FA"/>
    <w:rsid w:val="00E611A8"/>
    <w:rsid w:val="00E613CA"/>
    <w:rsid w:val="00E61E6E"/>
    <w:rsid w:val="00E61EB8"/>
    <w:rsid w:val="00E62327"/>
    <w:rsid w:val="00E6370F"/>
    <w:rsid w:val="00E65DB8"/>
    <w:rsid w:val="00E664DE"/>
    <w:rsid w:val="00E67787"/>
    <w:rsid w:val="00E72B7F"/>
    <w:rsid w:val="00E75181"/>
    <w:rsid w:val="00E76459"/>
    <w:rsid w:val="00E7796A"/>
    <w:rsid w:val="00E833E6"/>
    <w:rsid w:val="00E83A2F"/>
    <w:rsid w:val="00E84C51"/>
    <w:rsid w:val="00E85E5D"/>
    <w:rsid w:val="00E87735"/>
    <w:rsid w:val="00E877E5"/>
    <w:rsid w:val="00E90C65"/>
    <w:rsid w:val="00E920E9"/>
    <w:rsid w:val="00E921B3"/>
    <w:rsid w:val="00E92FD8"/>
    <w:rsid w:val="00E95ADD"/>
    <w:rsid w:val="00E97B2D"/>
    <w:rsid w:val="00EA03E9"/>
    <w:rsid w:val="00EA2016"/>
    <w:rsid w:val="00EA2B75"/>
    <w:rsid w:val="00EA5812"/>
    <w:rsid w:val="00EA617C"/>
    <w:rsid w:val="00EA684F"/>
    <w:rsid w:val="00EA7040"/>
    <w:rsid w:val="00EB0919"/>
    <w:rsid w:val="00EB3692"/>
    <w:rsid w:val="00EB51E8"/>
    <w:rsid w:val="00EB7EB0"/>
    <w:rsid w:val="00EC1BB8"/>
    <w:rsid w:val="00EC3F6E"/>
    <w:rsid w:val="00EC5AF6"/>
    <w:rsid w:val="00EC64DB"/>
    <w:rsid w:val="00EC6988"/>
    <w:rsid w:val="00EC71CE"/>
    <w:rsid w:val="00EC7272"/>
    <w:rsid w:val="00EC73C1"/>
    <w:rsid w:val="00ED04FA"/>
    <w:rsid w:val="00ED3309"/>
    <w:rsid w:val="00ED4395"/>
    <w:rsid w:val="00ED67CB"/>
    <w:rsid w:val="00EE5D1B"/>
    <w:rsid w:val="00EE62BB"/>
    <w:rsid w:val="00EE6B8E"/>
    <w:rsid w:val="00EF005A"/>
    <w:rsid w:val="00EF04E5"/>
    <w:rsid w:val="00EF19B9"/>
    <w:rsid w:val="00EF3D77"/>
    <w:rsid w:val="00EF4366"/>
    <w:rsid w:val="00EF440C"/>
    <w:rsid w:val="00EF4970"/>
    <w:rsid w:val="00EF4DFD"/>
    <w:rsid w:val="00EF53B6"/>
    <w:rsid w:val="00EF6083"/>
    <w:rsid w:val="00EF6D92"/>
    <w:rsid w:val="00F02578"/>
    <w:rsid w:val="00F03EFA"/>
    <w:rsid w:val="00F04D73"/>
    <w:rsid w:val="00F11B8E"/>
    <w:rsid w:val="00F11F29"/>
    <w:rsid w:val="00F12773"/>
    <w:rsid w:val="00F132A7"/>
    <w:rsid w:val="00F13958"/>
    <w:rsid w:val="00F16A8B"/>
    <w:rsid w:val="00F21B6C"/>
    <w:rsid w:val="00F22468"/>
    <w:rsid w:val="00F22812"/>
    <w:rsid w:val="00F22C31"/>
    <w:rsid w:val="00F232D6"/>
    <w:rsid w:val="00F2359F"/>
    <w:rsid w:val="00F25110"/>
    <w:rsid w:val="00F25A4A"/>
    <w:rsid w:val="00F2652B"/>
    <w:rsid w:val="00F267AC"/>
    <w:rsid w:val="00F268E5"/>
    <w:rsid w:val="00F27DCF"/>
    <w:rsid w:val="00F27EA0"/>
    <w:rsid w:val="00F27F4F"/>
    <w:rsid w:val="00F3194E"/>
    <w:rsid w:val="00F31CD6"/>
    <w:rsid w:val="00F36967"/>
    <w:rsid w:val="00F37462"/>
    <w:rsid w:val="00F37E0D"/>
    <w:rsid w:val="00F45EA4"/>
    <w:rsid w:val="00F4671F"/>
    <w:rsid w:val="00F46EE4"/>
    <w:rsid w:val="00F5269D"/>
    <w:rsid w:val="00F549FC"/>
    <w:rsid w:val="00F54C80"/>
    <w:rsid w:val="00F54D83"/>
    <w:rsid w:val="00F55E88"/>
    <w:rsid w:val="00F56270"/>
    <w:rsid w:val="00F565B9"/>
    <w:rsid w:val="00F56D33"/>
    <w:rsid w:val="00F6005A"/>
    <w:rsid w:val="00F60FFF"/>
    <w:rsid w:val="00F6116D"/>
    <w:rsid w:val="00F61587"/>
    <w:rsid w:val="00F71344"/>
    <w:rsid w:val="00F72432"/>
    <w:rsid w:val="00F738B9"/>
    <w:rsid w:val="00F73F5E"/>
    <w:rsid w:val="00F75063"/>
    <w:rsid w:val="00F75081"/>
    <w:rsid w:val="00F75738"/>
    <w:rsid w:val="00F8057D"/>
    <w:rsid w:val="00F81BF3"/>
    <w:rsid w:val="00F81FCC"/>
    <w:rsid w:val="00F832BE"/>
    <w:rsid w:val="00F83C5B"/>
    <w:rsid w:val="00F84ED7"/>
    <w:rsid w:val="00F85170"/>
    <w:rsid w:val="00F913EC"/>
    <w:rsid w:val="00F95499"/>
    <w:rsid w:val="00F96611"/>
    <w:rsid w:val="00F966D3"/>
    <w:rsid w:val="00FA0260"/>
    <w:rsid w:val="00FA1D17"/>
    <w:rsid w:val="00FA2463"/>
    <w:rsid w:val="00FA2B60"/>
    <w:rsid w:val="00FA3059"/>
    <w:rsid w:val="00FA641C"/>
    <w:rsid w:val="00FA7CBE"/>
    <w:rsid w:val="00FB20E8"/>
    <w:rsid w:val="00FB25A1"/>
    <w:rsid w:val="00FB271C"/>
    <w:rsid w:val="00FB3E20"/>
    <w:rsid w:val="00FB6BC5"/>
    <w:rsid w:val="00FB7742"/>
    <w:rsid w:val="00FB78FD"/>
    <w:rsid w:val="00FC0F07"/>
    <w:rsid w:val="00FC2D66"/>
    <w:rsid w:val="00FC356E"/>
    <w:rsid w:val="00FC448C"/>
    <w:rsid w:val="00FC734F"/>
    <w:rsid w:val="00FD076D"/>
    <w:rsid w:val="00FD1481"/>
    <w:rsid w:val="00FD4379"/>
    <w:rsid w:val="00FD6704"/>
    <w:rsid w:val="00FE0205"/>
    <w:rsid w:val="00FE02D0"/>
    <w:rsid w:val="00FE11A9"/>
    <w:rsid w:val="00FE1CA7"/>
    <w:rsid w:val="00FE3317"/>
    <w:rsid w:val="00FE5209"/>
    <w:rsid w:val="00FE667C"/>
    <w:rsid w:val="00FE71E9"/>
    <w:rsid w:val="00FF1AA7"/>
    <w:rsid w:val="00FF392F"/>
    <w:rsid w:val="00FF39B6"/>
    <w:rsid w:val="00FF3C41"/>
    <w:rsid w:val="00FF43BD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0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130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张伟7</cp:lastModifiedBy>
  <cp:revision>3</cp:revision>
  <dcterms:created xsi:type="dcterms:W3CDTF">2019-06-21T02:10:00Z</dcterms:created>
  <dcterms:modified xsi:type="dcterms:W3CDTF">2019-06-27T07:31:00Z</dcterms:modified>
</cp:coreProperties>
</file>