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（入编入岗方式）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瓯海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卫健系统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公开招聘工作人员考试。特此证明。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所在事业单位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主管部门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备注：</w:t>
      </w:r>
      <w:r>
        <w:rPr>
          <w:rFonts w:hint="eastAsia" w:ascii="宋体" w:hAnsi="宋体"/>
          <w:color w:val="auto"/>
          <w:sz w:val="18"/>
          <w:szCs w:val="18"/>
        </w:rPr>
        <w:t>首次入编入岗情况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是指首次取得事业身份的情况。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入编入岗方式如公开招聘、政策性安置等。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NDYyNzdhMWM1ODAxOTdlMjQxZGFjZDgxYmU2NGUifQ=="/>
  </w:docVars>
  <w:rsids>
    <w:rsidRoot w:val="185028C7"/>
    <w:rsid w:val="001315D9"/>
    <w:rsid w:val="00197DF1"/>
    <w:rsid w:val="001E1F12"/>
    <w:rsid w:val="00BB6CEE"/>
    <w:rsid w:val="01232BC4"/>
    <w:rsid w:val="013924DC"/>
    <w:rsid w:val="015B4FDE"/>
    <w:rsid w:val="016D1C08"/>
    <w:rsid w:val="01785588"/>
    <w:rsid w:val="01B16ECF"/>
    <w:rsid w:val="022F2180"/>
    <w:rsid w:val="025A7BF6"/>
    <w:rsid w:val="02695AC7"/>
    <w:rsid w:val="026B163E"/>
    <w:rsid w:val="02F40A35"/>
    <w:rsid w:val="031038C0"/>
    <w:rsid w:val="03444C87"/>
    <w:rsid w:val="035F33B3"/>
    <w:rsid w:val="0375508B"/>
    <w:rsid w:val="043C0B87"/>
    <w:rsid w:val="04E47987"/>
    <w:rsid w:val="04F93AC4"/>
    <w:rsid w:val="04FE41A1"/>
    <w:rsid w:val="052800AC"/>
    <w:rsid w:val="054B4AB7"/>
    <w:rsid w:val="055C1A75"/>
    <w:rsid w:val="05944850"/>
    <w:rsid w:val="064777EE"/>
    <w:rsid w:val="0654681E"/>
    <w:rsid w:val="06627FDE"/>
    <w:rsid w:val="0696086E"/>
    <w:rsid w:val="07365001"/>
    <w:rsid w:val="073943D2"/>
    <w:rsid w:val="077B308C"/>
    <w:rsid w:val="07F8386E"/>
    <w:rsid w:val="08796CD8"/>
    <w:rsid w:val="089808CE"/>
    <w:rsid w:val="08CC67C9"/>
    <w:rsid w:val="092B36B7"/>
    <w:rsid w:val="093C436C"/>
    <w:rsid w:val="095E038B"/>
    <w:rsid w:val="096E5CB1"/>
    <w:rsid w:val="0A5711FB"/>
    <w:rsid w:val="0ADA2184"/>
    <w:rsid w:val="0B4A60CC"/>
    <w:rsid w:val="0B4D4C69"/>
    <w:rsid w:val="0B5D7BAD"/>
    <w:rsid w:val="0B6C4511"/>
    <w:rsid w:val="0B8044C0"/>
    <w:rsid w:val="0B9E66AA"/>
    <w:rsid w:val="0BCB722A"/>
    <w:rsid w:val="0BEC0EEF"/>
    <w:rsid w:val="0BEC1421"/>
    <w:rsid w:val="0C452B1A"/>
    <w:rsid w:val="0C4D5DD7"/>
    <w:rsid w:val="0CC3304A"/>
    <w:rsid w:val="0CDA3E30"/>
    <w:rsid w:val="0CE630FF"/>
    <w:rsid w:val="0CF778ED"/>
    <w:rsid w:val="0D091E38"/>
    <w:rsid w:val="0D47560F"/>
    <w:rsid w:val="0D8A0F18"/>
    <w:rsid w:val="0DC11FD9"/>
    <w:rsid w:val="0DC606A8"/>
    <w:rsid w:val="0DE679CF"/>
    <w:rsid w:val="0E7B6CC7"/>
    <w:rsid w:val="0EB55175"/>
    <w:rsid w:val="0EB71281"/>
    <w:rsid w:val="0EDF5D3F"/>
    <w:rsid w:val="0EEF54BB"/>
    <w:rsid w:val="0EF92611"/>
    <w:rsid w:val="0F0614E4"/>
    <w:rsid w:val="0F2E13C9"/>
    <w:rsid w:val="0F4C0664"/>
    <w:rsid w:val="0FA97864"/>
    <w:rsid w:val="0FDC3796"/>
    <w:rsid w:val="10776330"/>
    <w:rsid w:val="10D12573"/>
    <w:rsid w:val="117C0410"/>
    <w:rsid w:val="119F44C6"/>
    <w:rsid w:val="1235718D"/>
    <w:rsid w:val="12393652"/>
    <w:rsid w:val="12590FBB"/>
    <w:rsid w:val="128A29CC"/>
    <w:rsid w:val="12986ECE"/>
    <w:rsid w:val="12A66759"/>
    <w:rsid w:val="12C446C0"/>
    <w:rsid w:val="12CC33FD"/>
    <w:rsid w:val="12EC6202"/>
    <w:rsid w:val="13355FD6"/>
    <w:rsid w:val="13813074"/>
    <w:rsid w:val="13C65557"/>
    <w:rsid w:val="13ED4CE0"/>
    <w:rsid w:val="145F75AC"/>
    <w:rsid w:val="146E7CF9"/>
    <w:rsid w:val="147B6132"/>
    <w:rsid w:val="14A67499"/>
    <w:rsid w:val="14F63D87"/>
    <w:rsid w:val="14FA395F"/>
    <w:rsid w:val="14FE5F5C"/>
    <w:rsid w:val="15694281"/>
    <w:rsid w:val="156F29B6"/>
    <w:rsid w:val="15956B7F"/>
    <w:rsid w:val="15CE57C8"/>
    <w:rsid w:val="16327F56"/>
    <w:rsid w:val="163321CA"/>
    <w:rsid w:val="16495791"/>
    <w:rsid w:val="164F1E9C"/>
    <w:rsid w:val="17361EC1"/>
    <w:rsid w:val="17432DC1"/>
    <w:rsid w:val="178726F3"/>
    <w:rsid w:val="178E6BA6"/>
    <w:rsid w:val="17A73A06"/>
    <w:rsid w:val="17EB71B9"/>
    <w:rsid w:val="180513B0"/>
    <w:rsid w:val="1813401D"/>
    <w:rsid w:val="185028C7"/>
    <w:rsid w:val="185365BF"/>
    <w:rsid w:val="18A057C3"/>
    <w:rsid w:val="191F5ECA"/>
    <w:rsid w:val="1980449B"/>
    <w:rsid w:val="19C67C06"/>
    <w:rsid w:val="1A0B2047"/>
    <w:rsid w:val="1A285718"/>
    <w:rsid w:val="1ACF3C66"/>
    <w:rsid w:val="1ADB5C3E"/>
    <w:rsid w:val="1BA62EAA"/>
    <w:rsid w:val="1C111462"/>
    <w:rsid w:val="1C18798C"/>
    <w:rsid w:val="1C27336B"/>
    <w:rsid w:val="1C293D13"/>
    <w:rsid w:val="1C3B4961"/>
    <w:rsid w:val="1C485150"/>
    <w:rsid w:val="1CB70554"/>
    <w:rsid w:val="1CF937BD"/>
    <w:rsid w:val="1D3D4FA9"/>
    <w:rsid w:val="1DE602C8"/>
    <w:rsid w:val="1E437312"/>
    <w:rsid w:val="1E440080"/>
    <w:rsid w:val="1E97586A"/>
    <w:rsid w:val="1E9A4F60"/>
    <w:rsid w:val="1ECD14D8"/>
    <w:rsid w:val="1EF320F5"/>
    <w:rsid w:val="1EFA7C5C"/>
    <w:rsid w:val="1F102AE1"/>
    <w:rsid w:val="1F106EAD"/>
    <w:rsid w:val="1F300E47"/>
    <w:rsid w:val="1F601BC3"/>
    <w:rsid w:val="1FB90011"/>
    <w:rsid w:val="1FC10C4B"/>
    <w:rsid w:val="1FD955FC"/>
    <w:rsid w:val="216446DE"/>
    <w:rsid w:val="21B2231C"/>
    <w:rsid w:val="220D60DD"/>
    <w:rsid w:val="221E0BF5"/>
    <w:rsid w:val="222C4C65"/>
    <w:rsid w:val="23395F0E"/>
    <w:rsid w:val="235462A9"/>
    <w:rsid w:val="23C04FA5"/>
    <w:rsid w:val="24231E0E"/>
    <w:rsid w:val="24372D0A"/>
    <w:rsid w:val="244104D8"/>
    <w:rsid w:val="251C03FA"/>
    <w:rsid w:val="25284303"/>
    <w:rsid w:val="2547125A"/>
    <w:rsid w:val="25604B99"/>
    <w:rsid w:val="261E020C"/>
    <w:rsid w:val="261F3F85"/>
    <w:rsid w:val="26956133"/>
    <w:rsid w:val="26CB71DB"/>
    <w:rsid w:val="27017592"/>
    <w:rsid w:val="27172509"/>
    <w:rsid w:val="273432E8"/>
    <w:rsid w:val="27365308"/>
    <w:rsid w:val="27420A17"/>
    <w:rsid w:val="278D6CAE"/>
    <w:rsid w:val="27A125A3"/>
    <w:rsid w:val="27BF2BC4"/>
    <w:rsid w:val="28072DCF"/>
    <w:rsid w:val="282232A5"/>
    <w:rsid w:val="282D6F6D"/>
    <w:rsid w:val="284903B3"/>
    <w:rsid w:val="2857763D"/>
    <w:rsid w:val="28615A48"/>
    <w:rsid w:val="28AB414F"/>
    <w:rsid w:val="28E0221E"/>
    <w:rsid w:val="29240278"/>
    <w:rsid w:val="29750330"/>
    <w:rsid w:val="29797B80"/>
    <w:rsid w:val="29A94BAC"/>
    <w:rsid w:val="2A127486"/>
    <w:rsid w:val="2A4E29C4"/>
    <w:rsid w:val="2A5E5F97"/>
    <w:rsid w:val="2AAC762F"/>
    <w:rsid w:val="2B3C4DBD"/>
    <w:rsid w:val="2B5B35F1"/>
    <w:rsid w:val="2C140028"/>
    <w:rsid w:val="2C321FAA"/>
    <w:rsid w:val="2CA37DD3"/>
    <w:rsid w:val="2D656721"/>
    <w:rsid w:val="2E4630C4"/>
    <w:rsid w:val="2E497FB3"/>
    <w:rsid w:val="2E7F700E"/>
    <w:rsid w:val="2F34091D"/>
    <w:rsid w:val="2F3F645B"/>
    <w:rsid w:val="2F8856C9"/>
    <w:rsid w:val="2FB13736"/>
    <w:rsid w:val="2FB67708"/>
    <w:rsid w:val="2FCD0C85"/>
    <w:rsid w:val="302C4434"/>
    <w:rsid w:val="306F547A"/>
    <w:rsid w:val="30910B88"/>
    <w:rsid w:val="30A252D3"/>
    <w:rsid w:val="30A47C40"/>
    <w:rsid w:val="31441677"/>
    <w:rsid w:val="31D945ED"/>
    <w:rsid w:val="32646BAF"/>
    <w:rsid w:val="329A10BC"/>
    <w:rsid w:val="33A315C1"/>
    <w:rsid w:val="33E1223D"/>
    <w:rsid w:val="34CF156E"/>
    <w:rsid w:val="34F82570"/>
    <w:rsid w:val="352257CF"/>
    <w:rsid w:val="35F16C37"/>
    <w:rsid w:val="35F24BFF"/>
    <w:rsid w:val="36553E29"/>
    <w:rsid w:val="3690409C"/>
    <w:rsid w:val="37130B60"/>
    <w:rsid w:val="37270F86"/>
    <w:rsid w:val="37691503"/>
    <w:rsid w:val="378D69E6"/>
    <w:rsid w:val="37925E5D"/>
    <w:rsid w:val="37D95447"/>
    <w:rsid w:val="37F32574"/>
    <w:rsid w:val="381C3E5F"/>
    <w:rsid w:val="3885411B"/>
    <w:rsid w:val="388560FB"/>
    <w:rsid w:val="38D330D8"/>
    <w:rsid w:val="399978DD"/>
    <w:rsid w:val="39B76556"/>
    <w:rsid w:val="3A15327D"/>
    <w:rsid w:val="3B9204C4"/>
    <w:rsid w:val="3BC52E7F"/>
    <w:rsid w:val="3BD86C58"/>
    <w:rsid w:val="3C061257"/>
    <w:rsid w:val="3C0E026C"/>
    <w:rsid w:val="3C124219"/>
    <w:rsid w:val="3E6677A0"/>
    <w:rsid w:val="3E886713"/>
    <w:rsid w:val="3EBD524B"/>
    <w:rsid w:val="3ED22D88"/>
    <w:rsid w:val="3F5E2B9E"/>
    <w:rsid w:val="3FA5329C"/>
    <w:rsid w:val="3FD45AA7"/>
    <w:rsid w:val="40095632"/>
    <w:rsid w:val="401005E6"/>
    <w:rsid w:val="4012678B"/>
    <w:rsid w:val="40153FD6"/>
    <w:rsid w:val="405F3A55"/>
    <w:rsid w:val="40894937"/>
    <w:rsid w:val="40EB45AB"/>
    <w:rsid w:val="40F46837"/>
    <w:rsid w:val="415866D6"/>
    <w:rsid w:val="417E2FBD"/>
    <w:rsid w:val="41DD019B"/>
    <w:rsid w:val="421A40B2"/>
    <w:rsid w:val="42D66FC0"/>
    <w:rsid w:val="42D90BBD"/>
    <w:rsid w:val="42F304FF"/>
    <w:rsid w:val="42FE376F"/>
    <w:rsid w:val="43912B79"/>
    <w:rsid w:val="44013125"/>
    <w:rsid w:val="441A4D8F"/>
    <w:rsid w:val="442B70CF"/>
    <w:rsid w:val="4436276D"/>
    <w:rsid w:val="44714735"/>
    <w:rsid w:val="449555F0"/>
    <w:rsid w:val="449564A3"/>
    <w:rsid w:val="449D2DC3"/>
    <w:rsid w:val="449E646C"/>
    <w:rsid w:val="44EE3048"/>
    <w:rsid w:val="451745DA"/>
    <w:rsid w:val="454754CD"/>
    <w:rsid w:val="460A7BE7"/>
    <w:rsid w:val="46645BA7"/>
    <w:rsid w:val="46895FAC"/>
    <w:rsid w:val="46E821AC"/>
    <w:rsid w:val="478801E6"/>
    <w:rsid w:val="47925F0D"/>
    <w:rsid w:val="47CA38F8"/>
    <w:rsid w:val="48331DC8"/>
    <w:rsid w:val="48743C61"/>
    <w:rsid w:val="48B07C28"/>
    <w:rsid w:val="48E24B00"/>
    <w:rsid w:val="49926698"/>
    <w:rsid w:val="49EA06FA"/>
    <w:rsid w:val="4A273EAE"/>
    <w:rsid w:val="4A287161"/>
    <w:rsid w:val="4A3B60EB"/>
    <w:rsid w:val="4B590DD2"/>
    <w:rsid w:val="4B72765A"/>
    <w:rsid w:val="4BB07A20"/>
    <w:rsid w:val="4BC0573E"/>
    <w:rsid w:val="4C2B70D1"/>
    <w:rsid w:val="4C59524B"/>
    <w:rsid w:val="4C8D37DC"/>
    <w:rsid w:val="4CB44558"/>
    <w:rsid w:val="4D2A6BE7"/>
    <w:rsid w:val="4D861145"/>
    <w:rsid w:val="4E0E1889"/>
    <w:rsid w:val="4E6753B5"/>
    <w:rsid w:val="4E93012F"/>
    <w:rsid w:val="4E9D4E50"/>
    <w:rsid w:val="4EDA502E"/>
    <w:rsid w:val="4EE174C9"/>
    <w:rsid w:val="4F3036D8"/>
    <w:rsid w:val="4F3F4BCC"/>
    <w:rsid w:val="4F9273F2"/>
    <w:rsid w:val="502A546C"/>
    <w:rsid w:val="50685E2F"/>
    <w:rsid w:val="50A83614"/>
    <w:rsid w:val="50D931CA"/>
    <w:rsid w:val="50EA54E3"/>
    <w:rsid w:val="51617659"/>
    <w:rsid w:val="517134EC"/>
    <w:rsid w:val="51A06C99"/>
    <w:rsid w:val="51B0256C"/>
    <w:rsid w:val="52800027"/>
    <w:rsid w:val="52E3518D"/>
    <w:rsid w:val="534F6F15"/>
    <w:rsid w:val="54782CAA"/>
    <w:rsid w:val="548B1D4A"/>
    <w:rsid w:val="54C820CF"/>
    <w:rsid w:val="54F94093"/>
    <w:rsid w:val="550309F8"/>
    <w:rsid w:val="55536C95"/>
    <w:rsid w:val="55E0734F"/>
    <w:rsid w:val="562E0301"/>
    <w:rsid w:val="563576D7"/>
    <w:rsid w:val="565C0A72"/>
    <w:rsid w:val="567E13A6"/>
    <w:rsid w:val="56A77E1D"/>
    <w:rsid w:val="56AD0A1F"/>
    <w:rsid w:val="573963A5"/>
    <w:rsid w:val="57684EDC"/>
    <w:rsid w:val="577036EA"/>
    <w:rsid w:val="57FF16DE"/>
    <w:rsid w:val="58043EBB"/>
    <w:rsid w:val="58735B5F"/>
    <w:rsid w:val="58A373A5"/>
    <w:rsid w:val="58E86CDB"/>
    <w:rsid w:val="59540339"/>
    <w:rsid w:val="59907EC2"/>
    <w:rsid w:val="59985837"/>
    <w:rsid w:val="59A21F78"/>
    <w:rsid w:val="59BD1CE4"/>
    <w:rsid w:val="59DE28A5"/>
    <w:rsid w:val="5A260BEE"/>
    <w:rsid w:val="5A421A14"/>
    <w:rsid w:val="5A5F39C2"/>
    <w:rsid w:val="5A642561"/>
    <w:rsid w:val="5A757C69"/>
    <w:rsid w:val="5ACD6B17"/>
    <w:rsid w:val="5B0E1D24"/>
    <w:rsid w:val="5B1B60C2"/>
    <w:rsid w:val="5B403C30"/>
    <w:rsid w:val="5BE13929"/>
    <w:rsid w:val="5C1344E7"/>
    <w:rsid w:val="5C163C44"/>
    <w:rsid w:val="5C1F52E9"/>
    <w:rsid w:val="5C2D39DD"/>
    <w:rsid w:val="5CAE73BB"/>
    <w:rsid w:val="5CD01BBE"/>
    <w:rsid w:val="5DBC09AD"/>
    <w:rsid w:val="5E060D43"/>
    <w:rsid w:val="5E0B1397"/>
    <w:rsid w:val="5E16575A"/>
    <w:rsid w:val="5E287173"/>
    <w:rsid w:val="5E290DED"/>
    <w:rsid w:val="5EAF7582"/>
    <w:rsid w:val="5F060F86"/>
    <w:rsid w:val="5F0E45BB"/>
    <w:rsid w:val="5F1C022B"/>
    <w:rsid w:val="5F520125"/>
    <w:rsid w:val="5F8F1EEE"/>
    <w:rsid w:val="5FD4310E"/>
    <w:rsid w:val="600F1B8F"/>
    <w:rsid w:val="60D818F3"/>
    <w:rsid w:val="61282C5B"/>
    <w:rsid w:val="61A31565"/>
    <w:rsid w:val="61BD46FD"/>
    <w:rsid w:val="621402DF"/>
    <w:rsid w:val="624D507B"/>
    <w:rsid w:val="62617FFB"/>
    <w:rsid w:val="62732C18"/>
    <w:rsid w:val="62C5731F"/>
    <w:rsid w:val="62FE04A2"/>
    <w:rsid w:val="63093D3E"/>
    <w:rsid w:val="638C5D9B"/>
    <w:rsid w:val="63952882"/>
    <w:rsid w:val="63B42333"/>
    <w:rsid w:val="63FB1785"/>
    <w:rsid w:val="644838F3"/>
    <w:rsid w:val="64587055"/>
    <w:rsid w:val="645C28DA"/>
    <w:rsid w:val="652C7DD2"/>
    <w:rsid w:val="659D1F0C"/>
    <w:rsid w:val="65D27082"/>
    <w:rsid w:val="65E84599"/>
    <w:rsid w:val="661A2FA1"/>
    <w:rsid w:val="662409B6"/>
    <w:rsid w:val="66283FA5"/>
    <w:rsid w:val="663E3392"/>
    <w:rsid w:val="66664CDC"/>
    <w:rsid w:val="66B45A48"/>
    <w:rsid w:val="66CE46F8"/>
    <w:rsid w:val="672F39A6"/>
    <w:rsid w:val="679B128E"/>
    <w:rsid w:val="67D63EDF"/>
    <w:rsid w:val="67EA548E"/>
    <w:rsid w:val="67FB16EC"/>
    <w:rsid w:val="688F391D"/>
    <w:rsid w:val="68925915"/>
    <w:rsid w:val="69371A3B"/>
    <w:rsid w:val="693A564A"/>
    <w:rsid w:val="693F221E"/>
    <w:rsid w:val="69756FF9"/>
    <w:rsid w:val="69841588"/>
    <w:rsid w:val="698F3C9C"/>
    <w:rsid w:val="69FE7F6E"/>
    <w:rsid w:val="6A096A33"/>
    <w:rsid w:val="6A384805"/>
    <w:rsid w:val="6A7D2ACA"/>
    <w:rsid w:val="6AB05AED"/>
    <w:rsid w:val="6AB85F54"/>
    <w:rsid w:val="6AC13D0F"/>
    <w:rsid w:val="6ADC37BF"/>
    <w:rsid w:val="6B0019CF"/>
    <w:rsid w:val="6B824366"/>
    <w:rsid w:val="6B9B288F"/>
    <w:rsid w:val="6C5C49BB"/>
    <w:rsid w:val="6C607D0F"/>
    <w:rsid w:val="6C755A3F"/>
    <w:rsid w:val="6C9766DD"/>
    <w:rsid w:val="6CD9702F"/>
    <w:rsid w:val="6D2E198A"/>
    <w:rsid w:val="6D535020"/>
    <w:rsid w:val="6D5E48A5"/>
    <w:rsid w:val="6DB24A93"/>
    <w:rsid w:val="6DE54739"/>
    <w:rsid w:val="6E0F4DD7"/>
    <w:rsid w:val="6E297D4A"/>
    <w:rsid w:val="6E5673E4"/>
    <w:rsid w:val="6E91352E"/>
    <w:rsid w:val="6E93075B"/>
    <w:rsid w:val="6EAD794E"/>
    <w:rsid w:val="6EDD3662"/>
    <w:rsid w:val="6EEA46C6"/>
    <w:rsid w:val="6F3622FD"/>
    <w:rsid w:val="6F395F3B"/>
    <w:rsid w:val="6F667391"/>
    <w:rsid w:val="6F7007EE"/>
    <w:rsid w:val="6F92574A"/>
    <w:rsid w:val="6F9E1C33"/>
    <w:rsid w:val="70361925"/>
    <w:rsid w:val="70421EB5"/>
    <w:rsid w:val="708B430B"/>
    <w:rsid w:val="70BC68EC"/>
    <w:rsid w:val="71461992"/>
    <w:rsid w:val="718C518E"/>
    <w:rsid w:val="719F3396"/>
    <w:rsid w:val="71D13BDC"/>
    <w:rsid w:val="72AA763C"/>
    <w:rsid w:val="72AB2B79"/>
    <w:rsid w:val="72CD13CC"/>
    <w:rsid w:val="72F14EE9"/>
    <w:rsid w:val="72FB331D"/>
    <w:rsid w:val="738743C2"/>
    <w:rsid w:val="73AD775B"/>
    <w:rsid w:val="73EE0980"/>
    <w:rsid w:val="74B06555"/>
    <w:rsid w:val="74C16DFE"/>
    <w:rsid w:val="74E07CE2"/>
    <w:rsid w:val="74F80894"/>
    <w:rsid w:val="75097F8D"/>
    <w:rsid w:val="75556648"/>
    <w:rsid w:val="75BF039E"/>
    <w:rsid w:val="75CF01A8"/>
    <w:rsid w:val="75DC14B7"/>
    <w:rsid w:val="760D17EA"/>
    <w:rsid w:val="761D102B"/>
    <w:rsid w:val="767E397C"/>
    <w:rsid w:val="768820AC"/>
    <w:rsid w:val="771C566F"/>
    <w:rsid w:val="772F137A"/>
    <w:rsid w:val="783D3501"/>
    <w:rsid w:val="787E6910"/>
    <w:rsid w:val="78ED12E5"/>
    <w:rsid w:val="78F359B7"/>
    <w:rsid w:val="796655DE"/>
    <w:rsid w:val="79946758"/>
    <w:rsid w:val="79CE17F6"/>
    <w:rsid w:val="79D828C3"/>
    <w:rsid w:val="7A415EFD"/>
    <w:rsid w:val="7AAC0AB8"/>
    <w:rsid w:val="7B076A99"/>
    <w:rsid w:val="7B120991"/>
    <w:rsid w:val="7B283E02"/>
    <w:rsid w:val="7B3C75CE"/>
    <w:rsid w:val="7B7139D9"/>
    <w:rsid w:val="7B9222C5"/>
    <w:rsid w:val="7BBE1E11"/>
    <w:rsid w:val="7BC4151B"/>
    <w:rsid w:val="7BCB7664"/>
    <w:rsid w:val="7CA57EB5"/>
    <w:rsid w:val="7CBB175E"/>
    <w:rsid w:val="7CD50130"/>
    <w:rsid w:val="7D036F93"/>
    <w:rsid w:val="7D067B45"/>
    <w:rsid w:val="7DA413C6"/>
    <w:rsid w:val="7EB50406"/>
    <w:rsid w:val="7EEA4E48"/>
    <w:rsid w:val="7F2C0419"/>
    <w:rsid w:val="7FA75CF2"/>
    <w:rsid w:val="7FD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404040"/>
      <w:sz w:val="18"/>
      <w:szCs w:val="18"/>
      <w:u w:val="none"/>
    </w:rPr>
  </w:style>
  <w:style w:type="character" w:customStyle="1" w:styleId="9">
    <w:name w:val="font31"/>
    <w:basedOn w:val="5"/>
    <w:qFormat/>
    <w:uiPriority w:val="0"/>
    <w:rPr>
      <w:rFonts w:hint="default" w:ascii="Calibri" w:hAnsi="Calibri" w:cs="Calibri"/>
      <w:color w:val="404040"/>
      <w:sz w:val="18"/>
      <w:szCs w:val="18"/>
      <w:u w:val="none"/>
    </w:rPr>
  </w:style>
  <w:style w:type="character" w:customStyle="1" w:styleId="10">
    <w:name w:val="font01"/>
    <w:basedOn w:val="5"/>
    <w:qFormat/>
    <w:uiPriority w:val="0"/>
    <w:rPr>
      <w:rFonts w:hint="default" w:ascii="Droid Sans Fallback" w:hAnsi="Droid Sans Fallback" w:eastAsia="Droid Sans Fallback" w:cs="Droid Sans Fallback"/>
      <w:color w:val="000000"/>
      <w:sz w:val="20"/>
      <w:szCs w:val="20"/>
      <w:u w:val="none"/>
    </w:rPr>
  </w:style>
  <w:style w:type="character" w:customStyle="1" w:styleId="11">
    <w:name w:val="font6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3915</Words>
  <Characters>5801</Characters>
  <Lines>0</Lines>
  <Paragraphs>0</Paragraphs>
  <TotalTime>40</TotalTime>
  <ScaleCrop>false</ScaleCrop>
  <LinksUpToDate>false</LinksUpToDate>
  <CharactersWithSpaces>6100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2018-06-28T01:32:00Z</dcterms:created>
  <dc:creator>Administrator</dc:creator>
  <cp:lastModifiedBy>鸡血呆</cp:lastModifiedBy>
  <cp:lastPrinted>2020-09-23T06:45:00Z</cp:lastPrinted>
  <dcterms:modified xsi:type="dcterms:W3CDTF">2022-07-21T07:34:18Z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5A553D602A5D4114A063A2197D792BA0</vt:lpwstr>
  </property>
</Properties>
</file>