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2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24"/>
        </w:rPr>
        <w:t>温州市瓯海建设集团有限公司面向社会公开启动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24"/>
        </w:rPr>
      </w:pPr>
      <w:r>
        <w:rPr>
          <w:rFonts w:hint="eastAsia" w:ascii="方正小标宋简体" w:eastAsia="方正小标宋简体"/>
          <w:b/>
          <w:bCs/>
          <w:sz w:val="36"/>
          <w:szCs w:val="24"/>
        </w:rPr>
        <w:t>集团岗位意向报名表</w:t>
      </w:r>
    </w:p>
    <w:bookmarkEnd w:id="0"/>
    <w:p>
      <w:pPr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>报名序号（工作人员填）：</w:t>
      </w:r>
    </w:p>
    <w:tbl>
      <w:tblPr>
        <w:tblStyle w:val="4"/>
        <w:tblW w:w="101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第一学历</w:t>
            </w:r>
          </w:p>
          <w:p>
            <w:pPr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意向岗位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历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10113" w:type="dxa"/>
            <w:gridSpan w:val="2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t>—</w:t>
    </w: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 PAGE   \* MERGEFORMAT </w:instrText>
    </w:r>
    <w:r>
      <w:rPr>
        <w:rFonts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4</w:t>
    </w:r>
    <w:r>
      <w:rPr>
        <w:rFonts w:ascii="仿宋_GB2312" w:eastAsia="仿宋_GB2312"/>
        <w:sz w:val="32"/>
        <w:szCs w:val="32"/>
      </w:rPr>
      <w:fldChar w:fldCharType="end"/>
    </w:r>
    <w:r>
      <w:rPr>
        <w:rFonts w:ascii="仿宋_GB2312" w:eastAsia="仿宋_GB2312"/>
        <w:sz w:val="32"/>
        <w:szCs w:val="32"/>
      </w:rPr>
      <w:t>—</w:t>
    </w:r>
  </w:p>
  <w:p>
    <w:pPr>
      <w:pStyle w:val="2"/>
      <w:rPr>
        <w:rFonts w:ascii="仿宋_GB2312" w:eastAsia="仿宋_GB2312"/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3"/>
    <w:rsid w:val="00076466"/>
    <w:rsid w:val="00082483"/>
    <w:rsid w:val="000A2526"/>
    <w:rsid w:val="000E5E9E"/>
    <w:rsid w:val="00140372"/>
    <w:rsid w:val="002500D1"/>
    <w:rsid w:val="00270394"/>
    <w:rsid w:val="00294F9F"/>
    <w:rsid w:val="00320DED"/>
    <w:rsid w:val="0032118E"/>
    <w:rsid w:val="00362321"/>
    <w:rsid w:val="00380B01"/>
    <w:rsid w:val="003E4C02"/>
    <w:rsid w:val="0047749E"/>
    <w:rsid w:val="00502DD5"/>
    <w:rsid w:val="005A4421"/>
    <w:rsid w:val="00616CE6"/>
    <w:rsid w:val="0062711A"/>
    <w:rsid w:val="006801AA"/>
    <w:rsid w:val="006B7B35"/>
    <w:rsid w:val="006C1A84"/>
    <w:rsid w:val="006E6D14"/>
    <w:rsid w:val="00715A85"/>
    <w:rsid w:val="00734A2B"/>
    <w:rsid w:val="0073601D"/>
    <w:rsid w:val="008009CA"/>
    <w:rsid w:val="00847B38"/>
    <w:rsid w:val="0086401D"/>
    <w:rsid w:val="008B5266"/>
    <w:rsid w:val="00953FA5"/>
    <w:rsid w:val="009611DD"/>
    <w:rsid w:val="00966D1F"/>
    <w:rsid w:val="009D4416"/>
    <w:rsid w:val="00A6725D"/>
    <w:rsid w:val="00B743E4"/>
    <w:rsid w:val="00BA5B55"/>
    <w:rsid w:val="00BB05BD"/>
    <w:rsid w:val="00C25A14"/>
    <w:rsid w:val="00D20B4C"/>
    <w:rsid w:val="00D4269B"/>
    <w:rsid w:val="00D8745B"/>
    <w:rsid w:val="00DF75BA"/>
    <w:rsid w:val="00E32BA0"/>
    <w:rsid w:val="00E57A1F"/>
    <w:rsid w:val="00F361A9"/>
    <w:rsid w:val="00F81863"/>
    <w:rsid w:val="00FA256F"/>
    <w:rsid w:val="00FC2136"/>
    <w:rsid w:val="00FE2D39"/>
    <w:rsid w:val="2EE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256</Words>
  <Characters>1463</Characters>
  <Lines>0</Lines>
  <Paragraphs>0</Paragraphs>
  <TotalTime>135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2019-07-02T00:51:00Z</dcterms:created>
  <dc:creator>Administrator</dc:creator>
  <cp:lastModifiedBy>Luuuuqy.</cp:lastModifiedBy>
  <dcterms:modified xsi:type="dcterms:W3CDTF">2019-07-09T10:59:37Z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