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E" w:rsidRDefault="00DE7DDE" w:rsidP="00015BEE">
      <w:pPr>
        <w:widowControl/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DE7DDE" w:rsidRDefault="00DE7DDE" w:rsidP="00092C2F">
      <w:pPr>
        <w:pStyle w:val="NormalWeb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年瓯海流通领域商品质量抽检工作计划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559"/>
        <w:gridCol w:w="1843"/>
        <w:gridCol w:w="2835"/>
      </w:tblGrid>
      <w:tr w:rsidR="00DE7DDE" w:rsidRPr="009B442D" w:rsidTr="004C62E2">
        <w:trPr>
          <w:trHeight w:val="752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jc w:val="center"/>
            </w:pPr>
            <w:r w:rsidRPr="009B442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抽查产品类别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E7DDE" w:rsidRPr="009B442D" w:rsidRDefault="00DE7DDE" w:rsidP="004C62E2">
            <w:pPr>
              <w:jc w:val="center"/>
            </w:pPr>
            <w:r w:rsidRPr="009B44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抽查产品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jc w:val="center"/>
            </w:pPr>
            <w:r w:rsidRPr="009B44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  <w:r w:rsidRPr="009B442D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B442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（批次）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7DDE" w:rsidRPr="009B442D" w:rsidRDefault="00DE7DDE" w:rsidP="00B66F68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9B442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配合单位</w:t>
            </w:r>
          </w:p>
        </w:tc>
      </w:tr>
      <w:tr w:rsidR="00DE7DDE" w:rsidRPr="009B442D" w:rsidTr="004C62E2">
        <w:trPr>
          <w:trHeight w:val="5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ascii="仿宋" w:eastAsia="仿宋" w:hAnsi="仿宋" w:hint="eastAsia"/>
                <w:sz w:val="28"/>
                <w:szCs w:val="28"/>
              </w:rPr>
              <w:t>儿童用品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儿童玩具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rPr>
                <w:rFonts w:hint="eastAsia"/>
              </w:rPr>
              <w:t>新桥所、瞿溪所、郭溪所</w:t>
            </w:r>
          </w:p>
        </w:tc>
      </w:tr>
      <w:tr w:rsidR="00DE7DDE" w:rsidRPr="009B442D" w:rsidTr="004C62E2">
        <w:trPr>
          <w:trHeight w:val="55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文具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jc w:val="center"/>
            </w:pPr>
            <w:r w:rsidRPr="009B442D"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49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书包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ascii="仿宋" w:eastAsia="仿宋" w:hAnsi="仿宋" w:hint="eastAsia"/>
                <w:sz w:val="28"/>
                <w:szCs w:val="28"/>
              </w:rPr>
              <w:t>电动自行车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电动自行车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rPr>
                <w:rFonts w:hint="eastAsia"/>
              </w:rPr>
              <w:t>稽查大队</w:t>
            </w:r>
          </w:p>
        </w:tc>
      </w:tr>
      <w:tr w:rsidR="00DE7DDE" w:rsidRPr="009B442D" w:rsidTr="004C62E2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ascii="仿宋" w:eastAsia="仿宋" w:hAnsi="仿宋" w:hint="eastAsia"/>
                <w:sz w:val="28"/>
                <w:szCs w:val="28"/>
              </w:rPr>
              <w:t>消防器材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灭火器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rPr>
                <w:rFonts w:hint="eastAsia"/>
              </w:rPr>
              <w:t>娄桥所、潘桥所、新桥所</w:t>
            </w:r>
          </w:p>
        </w:tc>
      </w:tr>
      <w:tr w:rsidR="00DE7DDE" w:rsidRPr="009B442D" w:rsidTr="004C62E2">
        <w:trPr>
          <w:trHeight w:val="3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消防水带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3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消火栓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39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消防接口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4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ascii="仿宋" w:eastAsia="仿宋" w:hAnsi="仿宋" w:hint="eastAsia"/>
                <w:sz w:val="28"/>
                <w:szCs w:val="28"/>
              </w:rPr>
              <w:t>劳保用品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安全帽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rPr>
                <w:rFonts w:hint="eastAsia"/>
              </w:rPr>
              <w:t>瞿溪所、娄桥所</w:t>
            </w:r>
          </w:p>
        </w:tc>
      </w:tr>
      <w:tr w:rsidR="00DE7DDE" w:rsidRPr="009B442D" w:rsidTr="004C62E2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劳保鞋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  <w:tr w:rsidR="00DE7DDE" w:rsidRPr="009B442D" w:rsidTr="004C62E2">
        <w:trPr>
          <w:trHeight w:val="6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  <w:r w:rsidRPr="009B442D">
              <w:rPr>
                <w:rFonts w:hint="eastAsia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ind w:left="9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  <w:r w:rsidRPr="009B442D"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E" w:rsidRPr="009B442D" w:rsidRDefault="00DE7DDE" w:rsidP="00B66F68">
            <w:pPr>
              <w:widowControl/>
              <w:jc w:val="center"/>
            </w:pPr>
          </w:p>
        </w:tc>
      </w:tr>
    </w:tbl>
    <w:p w:rsidR="00DE7DDE" w:rsidRPr="00A36212" w:rsidRDefault="00DE7DDE" w:rsidP="00015BEE">
      <w:pPr>
        <w:rPr>
          <w:sz w:val="28"/>
          <w:szCs w:val="28"/>
        </w:rPr>
      </w:pPr>
    </w:p>
    <w:p w:rsidR="00DE7DDE" w:rsidRDefault="00DE7DDE"/>
    <w:sectPr w:rsidR="00DE7DDE" w:rsidSect="00AE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DE" w:rsidRDefault="00DE7DDE" w:rsidP="00015BEE">
      <w:r>
        <w:separator/>
      </w:r>
    </w:p>
  </w:endnote>
  <w:endnote w:type="continuationSeparator" w:id="1">
    <w:p w:rsidR="00DE7DDE" w:rsidRDefault="00DE7DDE" w:rsidP="0001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DE" w:rsidRDefault="00DE7DDE" w:rsidP="00015BEE">
      <w:r>
        <w:separator/>
      </w:r>
    </w:p>
  </w:footnote>
  <w:footnote w:type="continuationSeparator" w:id="1">
    <w:p w:rsidR="00DE7DDE" w:rsidRDefault="00DE7DDE" w:rsidP="0001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 w:rsidP="00092C2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DE" w:rsidRDefault="00DE7D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EE"/>
    <w:rsid w:val="00001659"/>
    <w:rsid w:val="00001D26"/>
    <w:rsid w:val="00004768"/>
    <w:rsid w:val="00004B78"/>
    <w:rsid w:val="00005463"/>
    <w:rsid w:val="000071DC"/>
    <w:rsid w:val="000074C3"/>
    <w:rsid w:val="00010E19"/>
    <w:rsid w:val="00012424"/>
    <w:rsid w:val="000128CF"/>
    <w:rsid w:val="0001293A"/>
    <w:rsid w:val="00012B29"/>
    <w:rsid w:val="00012BA8"/>
    <w:rsid w:val="00013F88"/>
    <w:rsid w:val="00014CB7"/>
    <w:rsid w:val="00015AF4"/>
    <w:rsid w:val="00015BEE"/>
    <w:rsid w:val="00017D4C"/>
    <w:rsid w:val="000209D8"/>
    <w:rsid w:val="000216BB"/>
    <w:rsid w:val="00022AF5"/>
    <w:rsid w:val="00023428"/>
    <w:rsid w:val="000234B5"/>
    <w:rsid w:val="000243C1"/>
    <w:rsid w:val="000249CA"/>
    <w:rsid w:val="00026721"/>
    <w:rsid w:val="000271FA"/>
    <w:rsid w:val="00027421"/>
    <w:rsid w:val="00027F38"/>
    <w:rsid w:val="00031AB2"/>
    <w:rsid w:val="00032B3C"/>
    <w:rsid w:val="000335DA"/>
    <w:rsid w:val="000347E8"/>
    <w:rsid w:val="00034A63"/>
    <w:rsid w:val="00035517"/>
    <w:rsid w:val="00035B1E"/>
    <w:rsid w:val="00035E4B"/>
    <w:rsid w:val="00035F2E"/>
    <w:rsid w:val="00036DA5"/>
    <w:rsid w:val="00044C72"/>
    <w:rsid w:val="00044EC3"/>
    <w:rsid w:val="00044F92"/>
    <w:rsid w:val="00045494"/>
    <w:rsid w:val="00045FD8"/>
    <w:rsid w:val="000465AA"/>
    <w:rsid w:val="00047C69"/>
    <w:rsid w:val="00047D3A"/>
    <w:rsid w:val="00050236"/>
    <w:rsid w:val="00050F68"/>
    <w:rsid w:val="00051D98"/>
    <w:rsid w:val="00052C06"/>
    <w:rsid w:val="00052F59"/>
    <w:rsid w:val="000530C6"/>
    <w:rsid w:val="00053919"/>
    <w:rsid w:val="000539CD"/>
    <w:rsid w:val="00055247"/>
    <w:rsid w:val="0005581A"/>
    <w:rsid w:val="000558BB"/>
    <w:rsid w:val="0005732F"/>
    <w:rsid w:val="00060E10"/>
    <w:rsid w:val="000610CC"/>
    <w:rsid w:val="00061392"/>
    <w:rsid w:val="00062125"/>
    <w:rsid w:val="0006328A"/>
    <w:rsid w:val="00063BE6"/>
    <w:rsid w:val="0006516D"/>
    <w:rsid w:val="0006677D"/>
    <w:rsid w:val="00066F41"/>
    <w:rsid w:val="000673AD"/>
    <w:rsid w:val="00067751"/>
    <w:rsid w:val="0007001F"/>
    <w:rsid w:val="000702BF"/>
    <w:rsid w:val="00072EF5"/>
    <w:rsid w:val="00073480"/>
    <w:rsid w:val="0007436E"/>
    <w:rsid w:val="00075152"/>
    <w:rsid w:val="000753EC"/>
    <w:rsid w:val="00075D0F"/>
    <w:rsid w:val="0007636C"/>
    <w:rsid w:val="00076834"/>
    <w:rsid w:val="00076D6E"/>
    <w:rsid w:val="00077033"/>
    <w:rsid w:val="000813D5"/>
    <w:rsid w:val="0008257B"/>
    <w:rsid w:val="0008423C"/>
    <w:rsid w:val="000846CA"/>
    <w:rsid w:val="00084B8C"/>
    <w:rsid w:val="000855C7"/>
    <w:rsid w:val="00085E94"/>
    <w:rsid w:val="000865D8"/>
    <w:rsid w:val="00086B58"/>
    <w:rsid w:val="00087CE8"/>
    <w:rsid w:val="000925E7"/>
    <w:rsid w:val="00092C2F"/>
    <w:rsid w:val="00092F9D"/>
    <w:rsid w:val="00093BCD"/>
    <w:rsid w:val="00093FEE"/>
    <w:rsid w:val="00097421"/>
    <w:rsid w:val="00097B53"/>
    <w:rsid w:val="00097C3A"/>
    <w:rsid w:val="000A1294"/>
    <w:rsid w:val="000A141C"/>
    <w:rsid w:val="000A1D54"/>
    <w:rsid w:val="000A3AB9"/>
    <w:rsid w:val="000A6CA3"/>
    <w:rsid w:val="000B0464"/>
    <w:rsid w:val="000B05DB"/>
    <w:rsid w:val="000B1F78"/>
    <w:rsid w:val="000B22F3"/>
    <w:rsid w:val="000B27F8"/>
    <w:rsid w:val="000B4222"/>
    <w:rsid w:val="000B5323"/>
    <w:rsid w:val="000B5DDF"/>
    <w:rsid w:val="000B6977"/>
    <w:rsid w:val="000C1C37"/>
    <w:rsid w:val="000C2357"/>
    <w:rsid w:val="000C2F09"/>
    <w:rsid w:val="000C3E22"/>
    <w:rsid w:val="000C45EF"/>
    <w:rsid w:val="000C4758"/>
    <w:rsid w:val="000C4B4A"/>
    <w:rsid w:val="000C6DDC"/>
    <w:rsid w:val="000C76F2"/>
    <w:rsid w:val="000C7F3B"/>
    <w:rsid w:val="000D2BD7"/>
    <w:rsid w:val="000D30C7"/>
    <w:rsid w:val="000D37B5"/>
    <w:rsid w:val="000D3F55"/>
    <w:rsid w:val="000D4CA8"/>
    <w:rsid w:val="000D5D04"/>
    <w:rsid w:val="000D745E"/>
    <w:rsid w:val="000D7466"/>
    <w:rsid w:val="000D794D"/>
    <w:rsid w:val="000E165C"/>
    <w:rsid w:val="000E1E66"/>
    <w:rsid w:val="000E2322"/>
    <w:rsid w:val="000E2BC6"/>
    <w:rsid w:val="000E3FD0"/>
    <w:rsid w:val="000E409D"/>
    <w:rsid w:val="000E509B"/>
    <w:rsid w:val="000E5293"/>
    <w:rsid w:val="000E56A8"/>
    <w:rsid w:val="000E61E6"/>
    <w:rsid w:val="000E6915"/>
    <w:rsid w:val="000E7073"/>
    <w:rsid w:val="000F035F"/>
    <w:rsid w:val="000F056E"/>
    <w:rsid w:val="000F0921"/>
    <w:rsid w:val="000F0EFB"/>
    <w:rsid w:val="000F10B6"/>
    <w:rsid w:val="000F172B"/>
    <w:rsid w:val="000F3C7F"/>
    <w:rsid w:val="000F45BF"/>
    <w:rsid w:val="000F61E4"/>
    <w:rsid w:val="000F6833"/>
    <w:rsid w:val="000F7CDA"/>
    <w:rsid w:val="00100D6E"/>
    <w:rsid w:val="00102DFF"/>
    <w:rsid w:val="00106337"/>
    <w:rsid w:val="00106B34"/>
    <w:rsid w:val="0011089E"/>
    <w:rsid w:val="00113A24"/>
    <w:rsid w:val="0011420E"/>
    <w:rsid w:val="00116A50"/>
    <w:rsid w:val="00117023"/>
    <w:rsid w:val="001203C0"/>
    <w:rsid w:val="00121403"/>
    <w:rsid w:val="00123509"/>
    <w:rsid w:val="00123ECF"/>
    <w:rsid w:val="001246A1"/>
    <w:rsid w:val="0012550A"/>
    <w:rsid w:val="001260D5"/>
    <w:rsid w:val="0012636B"/>
    <w:rsid w:val="0012646C"/>
    <w:rsid w:val="00126A62"/>
    <w:rsid w:val="00127FED"/>
    <w:rsid w:val="0013032E"/>
    <w:rsid w:val="001307FB"/>
    <w:rsid w:val="001309AC"/>
    <w:rsid w:val="00130A18"/>
    <w:rsid w:val="00133DAE"/>
    <w:rsid w:val="00134754"/>
    <w:rsid w:val="00135687"/>
    <w:rsid w:val="00135AE2"/>
    <w:rsid w:val="00135D7A"/>
    <w:rsid w:val="00135E2F"/>
    <w:rsid w:val="00136211"/>
    <w:rsid w:val="0013672F"/>
    <w:rsid w:val="00136876"/>
    <w:rsid w:val="001372A6"/>
    <w:rsid w:val="0013773B"/>
    <w:rsid w:val="00141BAC"/>
    <w:rsid w:val="0014362B"/>
    <w:rsid w:val="00145B23"/>
    <w:rsid w:val="00145D9C"/>
    <w:rsid w:val="00150C21"/>
    <w:rsid w:val="00151BA5"/>
    <w:rsid w:val="00153702"/>
    <w:rsid w:val="0015554F"/>
    <w:rsid w:val="00156356"/>
    <w:rsid w:val="0015726F"/>
    <w:rsid w:val="00161808"/>
    <w:rsid w:val="00161882"/>
    <w:rsid w:val="001619FF"/>
    <w:rsid w:val="00161A1D"/>
    <w:rsid w:val="00161D13"/>
    <w:rsid w:val="0016282E"/>
    <w:rsid w:val="00163096"/>
    <w:rsid w:val="00163111"/>
    <w:rsid w:val="001637A7"/>
    <w:rsid w:val="00163F2E"/>
    <w:rsid w:val="001651AD"/>
    <w:rsid w:val="0017026C"/>
    <w:rsid w:val="00170F5F"/>
    <w:rsid w:val="00171702"/>
    <w:rsid w:val="0017337E"/>
    <w:rsid w:val="001737FD"/>
    <w:rsid w:val="001739F3"/>
    <w:rsid w:val="00174C2A"/>
    <w:rsid w:val="001750AB"/>
    <w:rsid w:val="00175659"/>
    <w:rsid w:val="00175DDB"/>
    <w:rsid w:val="001773CD"/>
    <w:rsid w:val="00177F41"/>
    <w:rsid w:val="00180652"/>
    <w:rsid w:val="00180A66"/>
    <w:rsid w:val="00181060"/>
    <w:rsid w:val="0018210E"/>
    <w:rsid w:val="00182A20"/>
    <w:rsid w:val="00182FF7"/>
    <w:rsid w:val="001833C2"/>
    <w:rsid w:val="001846B1"/>
    <w:rsid w:val="00184A59"/>
    <w:rsid w:val="00184D2D"/>
    <w:rsid w:val="00184E11"/>
    <w:rsid w:val="00185EDC"/>
    <w:rsid w:val="00187B60"/>
    <w:rsid w:val="001903A4"/>
    <w:rsid w:val="00191758"/>
    <w:rsid w:val="0019267A"/>
    <w:rsid w:val="00192E4F"/>
    <w:rsid w:val="00193045"/>
    <w:rsid w:val="00193C5D"/>
    <w:rsid w:val="0019401E"/>
    <w:rsid w:val="00196FC0"/>
    <w:rsid w:val="001A0314"/>
    <w:rsid w:val="001A13BE"/>
    <w:rsid w:val="001A3024"/>
    <w:rsid w:val="001A43D8"/>
    <w:rsid w:val="001A45E7"/>
    <w:rsid w:val="001A5295"/>
    <w:rsid w:val="001A52AF"/>
    <w:rsid w:val="001A52E6"/>
    <w:rsid w:val="001A5B54"/>
    <w:rsid w:val="001A60CC"/>
    <w:rsid w:val="001A70D4"/>
    <w:rsid w:val="001A7E50"/>
    <w:rsid w:val="001B15F4"/>
    <w:rsid w:val="001B1A04"/>
    <w:rsid w:val="001B23F4"/>
    <w:rsid w:val="001B29FC"/>
    <w:rsid w:val="001B3678"/>
    <w:rsid w:val="001B3820"/>
    <w:rsid w:val="001B5727"/>
    <w:rsid w:val="001B5B38"/>
    <w:rsid w:val="001B62E2"/>
    <w:rsid w:val="001B64B7"/>
    <w:rsid w:val="001B6869"/>
    <w:rsid w:val="001B6D45"/>
    <w:rsid w:val="001B7A38"/>
    <w:rsid w:val="001C1004"/>
    <w:rsid w:val="001C10F6"/>
    <w:rsid w:val="001C2340"/>
    <w:rsid w:val="001C29A5"/>
    <w:rsid w:val="001C34AC"/>
    <w:rsid w:val="001C3A9F"/>
    <w:rsid w:val="001C4330"/>
    <w:rsid w:val="001C463B"/>
    <w:rsid w:val="001C48BB"/>
    <w:rsid w:val="001C5271"/>
    <w:rsid w:val="001C620B"/>
    <w:rsid w:val="001D0F3B"/>
    <w:rsid w:val="001D13E7"/>
    <w:rsid w:val="001D5B67"/>
    <w:rsid w:val="001D6B2C"/>
    <w:rsid w:val="001E03E2"/>
    <w:rsid w:val="001E0473"/>
    <w:rsid w:val="001E12C0"/>
    <w:rsid w:val="001E1E96"/>
    <w:rsid w:val="001E2967"/>
    <w:rsid w:val="001E3F51"/>
    <w:rsid w:val="001E5E11"/>
    <w:rsid w:val="001E5EBD"/>
    <w:rsid w:val="001E756E"/>
    <w:rsid w:val="001E7EC3"/>
    <w:rsid w:val="001E7FC4"/>
    <w:rsid w:val="001F011A"/>
    <w:rsid w:val="001F0942"/>
    <w:rsid w:val="001F0BD8"/>
    <w:rsid w:val="001F0D89"/>
    <w:rsid w:val="001F24B3"/>
    <w:rsid w:val="001F2C91"/>
    <w:rsid w:val="001F3010"/>
    <w:rsid w:val="001F3B1B"/>
    <w:rsid w:val="001F46FB"/>
    <w:rsid w:val="001F608A"/>
    <w:rsid w:val="001F66C3"/>
    <w:rsid w:val="001F6F13"/>
    <w:rsid w:val="001F7E12"/>
    <w:rsid w:val="00200696"/>
    <w:rsid w:val="00201B17"/>
    <w:rsid w:val="002034BB"/>
    <w:rsid w:val="00204189"/>
    <w:rsid w:val="0020424E"/>
    <w:rsid w:val="002051C3"/>
    <w:rsid w:val="00207302"/>
    <w:rsid w:val="0021068C"/>
    <w:rsid w:val="00210C6B"/>
    <w:rsid w:val="00210CB1"/>
    <w:rsid w:val="002114A0"/>
    <w:rsid w:val="00211CFC"/>
    <w:rsid w:val="0021271F"/>
    <w:rsid w:val="00213B21"/>
    <w:rsid w:val="00213EC7"/>
    <w:rsid w:val="00215E34"/>
    <w:rsid w:val="002165BF"/>
    <w:rsid w:val="00216838"/>
    <w:rsid w:val="002201B8"/>
    <w:rsid w:val="002208F7"/>
    <w:rsid w:val="002215AA"/>
    <w:rsid w:val="00223E2D"/>
    <w:rsid w:val="002249F9"/>
    <w:rsid w:val="00225D8D"/>
    <w:rsid w:val="0022654D"/>
    <w:rsid w:val="002269AA"/>
    <w:rsid w:val="00226CCB"/>
    <w:rsid w:val="00230BEA"/>
    <w:rsid w:val="00231C53"/>
    <w:rsid w:val="002329AA"/>
    <w:rsid w:val="00233A5F"/>
    <w:rsid w:val="00233B12"/>
    <w:rsid w:val="002341FC"/>
    <w:rsid w:val="002344C0"/>
    <w:rsid w:val="002348F9"/>
    <w:rsid w:val="00235B7A"/>
    <w:rsid w:val="002365D1"/>
    <w:rsid w:val="00236A6D"/>
    <w:rsid w:val="002400E4"/>
    <w:rsid w:val="00240ED5"/>
    <w:rsid w:val="0024235C"/>
    <w:rsid w:val="002431EF"/>
    <w:rsid w:val="00243753"/>
    <w:rsid w:val="00243975"/>
    <w:rsid w:val="0024456A"/>
    <w:rsid w:val="00244D9D"/>
    <w:rsid w:val="00244F35"/>
    <w:rsid w:val="002450C0"/>
    <w:rsid w:val="00245D8B"/>
    <w:rsid w:val="00246F0F"/>
    <w:rsid w:val="002478FA"/>
    <w:rsid w:val="00250473"/>
    <w:rsid w:val="00250606"/>
    <w:rsid w:val="00250A26"/>
    <w:rsid w:val="00251F69"/>
    <w:rsid w:val="00251F82"/>
    <w:rsid w:val="00252339"/>
    <w:rsid w:val="00252430"/>
    <w:rsid w:val="002527B7"/>
    <w:rsid w:val="002533C7"/>
    <w:rsid w:val="00253A76"/>
    <w:rsid w:val="00253DFB"/>
    <w:rsid w:val="002553E8"/>
    <w:rsid w:val="002578C9"/>
    <w:rsid w:val="00260A43"/>
    <w:rsid w:val="00260D3E"/>
    <w:rsid w:val="00261EBC"/>
    <w:rsid w:val="00262160"/>
    <w:rsid w:val="00262F77"/>
    <w:rsid w:val="002633C7"/>
    <w:rsid w:val="00263DF3"/>
    <w:rsid w:val="002650A8"/>
    <w:rsid w:val="002652F2"/>
    <w:rsid w:val="00265482"/>
    <w:rsid w:val="002660CD"/>
    <w:rsid w:val="00266643"/>
    <w:rsid w:val="00267265"/>
    <w:rsid w:val="0026770D"/>
    <w:rsid w:val="00267D76"/>
    <w:rsid w:val="00270FA1"/>
    <w:rsid w:val="00270FFF"/>
    <w:rsid w:val="0027148E"/>
    <w:rsid w:val="002721F3"/>
    <w:rsid w:val="00272C27"/>
    <w:rsid w:val="00274474"/>
    <w:rsid w:val="00274B41"/>
    <w:rsid w:val="00276936"/>
    <w:rsid w:val="00277BD6"/>
    <w:rsid w:val="002808C8"/>
    <w:rsid w:val="002809EB"/>
    <w:rsid w:val="00282F74"/>
    <w:rsid w:val="002831D6"/>
    <w:rsid w:val="00283BBF"/>
    <w:rsid w:val="00287639"/>
    <w:rsid w:val="00291A24"/>
    <w:rsid w:val="00291B3A"/>
    <w:rsid w:val="00292ACA"/>
    <w:rsid w:val="00293216"/>
    <w:rsid w:val="00294177"/>
    <w:rsid w:val="00294E54"/>
    <w:rsid w:val="0029551E"/>
    <w:rsid w:val="00295C3C"/>
    <w:rsid w:val="00297C16"/>
    <w:rsid w:val="002A0289"/>
    <w:rsid w:val="002A0BA5"/>
    <w:rsid w:val="002A13BC"/>
    <w:rsid w:val="002A16EE"/>
    <w:rsid w:val="002A23AC"/>
    <w:rsid w:val="002A3CB6"/>
    <w:rsid w:val="002A3D14"/>
    <w:rsid w:val="002A3D16"/>
    <w:rsid w:val="002B13CD"/>
    <w:rsid w:val="002B2162"/>
    <w:rsid w:val="002B2A7D"/>
    <w:rsid w:val="002B4D50"/>
    <w:rsid w:val="002B4E1D"/>
    <w:rsid w:val="002B592E"/>
    <w:rsid w:val="002B6D46"/>
    <w:rsid w:val="002B6D6D"/>
    <w:rsid w:val="002B6EFB"/>
    <w:rsid w:val="002B70A5"/>
    <w:rsid w:val="002B7EC7"/>
    <w:rsid w:val="002B7FA9"/>
    <w:rsid w:val="002C0188"/>
    <w:rsid w:val="002C01B5"/>
    <w:rsid w:val="002C1DB1"/>
    <w:rsid w:val="002C22FB"/>
    <w:rsid w:val="002C3D01"/>
    <w:rsid w:val="002C3F16"/>
    <w:rsid w:val="002C50DF"/>
    <w:rsid w:val="002C5410"/>
    <w:rsid w:val="002C5E8C"/>
    <w:rsid w:val="002C76EA"/>
    <w:rsid w:val="002C7A94"/>
    <w:rsid w:val="002D0BEF"/>
    <w:rsid w:val="002D216E"/>
    <w:rsid w:val="002D2276"/>
    <w:rsid w:val="002D3FF6"/>
    <w:rsid w:val="002D4709"/>
    <w:rsid w:val="002D59FE"/>
    <w:rsid w:val="002D5B47"/>
    <w:rsid w:val="002D5D03"/>
    <w:rsid w:val="002D70BD"/>
    <w:rsid w:val="002D75A5"/>
    <w:rsid w:val="002E02E1"/>
    <w:rsid w:val="002E033C"/>
    <w:rsid w:val="002E05A7"/>
    <w:rsid w:val="002E0B40"/>
    <w:rsid w:val="002E4506"/>
    <w:rsid w:val="002E4D4F"/>
    <w:rsid w:val="002E5856"/>
    <w:rsid w:val="002E68CD"/>
    <w:rsid w:val="002E7064"/>
    <w:rsid w:val="002E7621"/>
    <w:rsid w:val="002E794E"/>
    <w:rsid w:val="002E7CA7"/>
    <w:rsid w:val="002E7F20"/>
    <w:rsid w:val="002F0AA5"/>
    <w:rsid w:val="002F160C"/>
    <w:rsid w:val="002F1E9F"/>
    <w:rsid w:val="002F25A6"/>
    <w:rsid w:val="002F2EA5"/>
    <w:rsid w:val="002F2FB0"/>
    <w:rsid w:val="002F46A6"/>
    <w:rsid w:val="002F4780"/>
    <w:rsid w:val="002F4B44"/>
    <w:rsid w:val="002F5BF1"/>
    <w:rsid w:val="00300E94"/>
    <w:rsid w:val="00301696"/>
    <w:rsid w:val="00301C42"/>
    <w:rsid w:val="00301DAC"/>
    <w:rsid w:val="0030250F"/>
    <w:rsid w:val="00302C94"/>
    <w:rsid w:val="00304E6A"/>
    <w:rsid w:val="00305FF5"/>
    <w:rsid w:val="003075BC"/>
    <w:rsid w:val="00310948"/>
    <w:rsid w:val="00311FB0"/>
    <w:rsid w:val="0031274A"/>
    <w:rsid w:val="0031277C"/>
    <w:rsid w:val="00314E85"/>
    <w:rsid w:val="00317CF5"/>
    <w:rsid w:val="003203DD"/>
    <w:rsid w:val="00321394"/>
    <w:rsid w:val="0032263F"/>
    <w:rsid w:val="00322A94"/>
    <w:rsid w:val="00323795"/>
    <w:rsid w:val="00323E09"/>
    <w:rsid w:val="003259CA"/>
    <w:rsid w:val="00325CBB"/>
    <w:rsid w:val="003264A0"/>
    <w:rsid w:val="00326A22"/>
    <w:rsid w:val="0032754E"/>
    <w:rsid w:val="0033010D"/>
    <w:rsid w:val="00330672"/>
    <w:rsid w:val="00330803"/>
    <w:rsid w:val="003315B4"/>
    <w:rsid w:val="00331773"/>
    <w:rsid w:val="00333520"/>
    <w:rsid w:val="003339BC"/>
    <w:rsid w:val="00333FE5"/>
    <w:rsid w:val="003354CF"/>
    <w:rsid w:val="003403CC"/>
    <w:rsid w:val="0034144D"/>
    <w:rsid w:val="003415AF"/>
    <w:rsid w:val="00342CBC"/>
    <w:rsid w:val="0034363D"/>
    <w:rsid w:val="00343E17"/>
    <w:rsid w:val="00344A5D"/>
    <w:rsid w:val="00345174"/>
    <w:rsid w:val="00345998"/>
    <w:rsid w:val="00346287"/>
    <w:rsid w:val="00346F7C"/>
    <w:rsid w:val="0034714D"/>
    <w:rsid w:val="00347E10"/>
    <w:rsid w:val="003505B8"/>
    <w:rsid w:val="00352503"/>
    <w:rsid w:val="003537D3"/>
    <w:rsid w:val="00353ADD"/>
    <w:rsid w:val="00353D8C"/>
    <w:rsid w:val="0036070C"/>
    <w:rsid w:val="00360F16"/>
    <w:rsid w:val="0036101A"/>
    <w:rsid w:val="0036285E"/>
    <w:rsid w:val="00362A04"/>
    <w:rsid w:val="003631FC"/>
    <w:rsid w:val="003633B5"/>
    <w:rsid w:val="00363C73"/>
    <w:rsid w:val="0036444D"/>
    <w:rsid w:val="00364759"/>
    <w:rsid w:val="0036699C"/>
    <w:rsid w:val="0036723F"/>
    <w:rsid w:val="00367843"/>
    <w:rsid w:val="00367AEF"/>
    <w:rsid w:val="0037087D"/>
    <w:rsid w:val="00371D6C"/>
    <w:rsid w:val="003728B6"/>
    <w:rsid w:val="0037549D"/>
    <w:rsid w:val="0037622A"/>
    <w:rsid w:val="0037625C"/>
    <w:rsid w:val="0037697A"/>
    <w:rsid w:val="00377EB6"/>
    <w:rsid w:val="00377F0C"/>
    <w:rsid w:val="00380699"/>
    <w:rsid w:val="00380F53"/>
    <w:rsid w:val="003814FB"/>
    <w:rsid w:val="00383B96"/>
    <w:rsid w:val="00383D5E"/>
    <w:rsid w:val="00385CAE"/>
    <w:rsid w:val="003870F7"/>
    <w:rsid w:val="003871F7"/>
    <w:rsid w:val="00387299"/>
    <w:rsid w:val="00390110"/>
    <w:rsid w:val="003902B5"/>
    <w:rsid w:val="00390406"/>
    <w:rsid w:val="00391417"/>
    <w:rsid w:val="003927F9"/>
    <w:rsid w:val="00392AB2"/>
    <w:rsid w:val="00393199"/>
    <w:rsid w:val="0039407D"/>
    <w:rsid w:val="00394FF3"/>
    <w:rsid w:val="00395D4F"/>
    <w:rsid w:val="003964A9"/>
    <w:rsid w:val="003A0565"/>
    <w:rsid w:val="003A351C"/>
    <w:rsid w:val="003A3F1C"/>
    <w:rsid w:val="003A4F84"/>
    <w:rsid w:val="003A5C6B"/>
    <w:rsid w:val="003A5F4F"/>
    <w:rsid w:val="003A6C2F"/>
    <w:rsid w:val="003A7AB2"/>
    <w:rsid w:val="003B031C"/>
    <w:rsid w:val="003B0E9D"/>
    <w:rsid w:val="003B1D09"/>
    <w:rsid w:val="003B29B6"/>
    <w:rsid w:val="003B2A1B"/>
    <w:rsid w:val="003B330B"/>
    <w:rsid w:val="003B4950"/>
    <w:rsid w:val="003B4FEF"/>
    <w:rsid w:val="003B5F43"/>
    <w:rsid w:val="003B6411"/>
    <w:rsid w:val="003B6A24"/>
    <w:rsid w:val="003B6E35"/>
    <w:rsid w:val="003B7A49"/>
    <w:rsid w:val="003C03B8"/>
    <w:rsid w:val="003C0DB0"/>
    <w:rsid w:val="003C1758"/>
    <w:rsid w:val="003C17D8"/>
    <w:rsid w:val="003C186D"/>
    <w:rsid w:val="003C1C33"/>
    <w:rsid w:val="003C1C79"/>
    <w:rsid w:val="003C3626"/>
    <w:rsid w:val="003C3CC3"/>
    <w:rsid w:val="003C4186"/>
    <w:rsid w:val="003C7593"/>
    <w:rsid w:val="003C7DB2"/>
    <w:rsid w:val="003D064C"/>
    <w:rsid w:val="003D07D9"/>
    <w:rsid w:val="003D0928"/>
    <w:rsid w:val="003D0A3A"/>
    <w:rsid w:val="003D1A4E"/>
    <w:rsid w:val="003D2855"/>
    <w:rsid w:val="003D2985"/>
    <w:rsid w:val="003D2FC0"/>
    <w:rsid w:val="003D41A0"/>
    <w:rsid w:val="003D4453"/>
    <w:rsid w:val="003D475E"/>
    <w:rsid w:val="003D5957"/>
    <w:rsid w:val="003E085A"/>
    <w:rsid w:val="003E2431"/>
    <w:rsid w:val="003E2B02"/>
    <w:rsid w:val="003E2DBD"/>
    <w:rsid w:val="003E31E9"/>
    <w:rsid w:val="003E3CCA"/>
    <w:rsid w:val="003E465B"/>
    <w:rsid w:val="003E5314"/>
    <w:rsid w:val="003E53BD"/>
    <w:rsid w:val="003E7A13"/>
    <w:rsid w:val="003E7CCB"/>
    <w:rsid w:val="003F188B"/>
    <w:rsid w:val="003F2794"/>
    <w:rsid w:val="003F3E76"/>
    <w:rsid w:val="003F4A90"/>
    <w:rsid w:val="003F56DF"/>
    <w:rsid w:val="003F751E"/>
    <w:rsid w:val="00400189"/>
    <w:rsid w:val="0040032F"/>
    <w:rsid w:val="00400769"/>
    <w:rsid w:val="00400DE5"/>
    <w:rsid w:val="004016E8"/>
    <w:rsid w:val="00401A85"/>
    <w:rsid w:val="00402AAB"/>
    <w:rsid w:val="0040301A"/>
    <w:rsid w:val="00404354"/>
    <w:rsid w:val="0040499B"/>
    <w:rsid w:val="00404B51"/>
    <w:rsid w:val="00405C80"/>
    <w:rsid w:val="00405EB1"/>
    <w:rsid w:val="00407D4E"/>
    <w:rsid w:val="00407D59"/>
    <w:rsid w:val="004121EA"/>
    <w:rsid w:val="0041393F"/>
    <w:rsid w:val="004151FF"/>
    <w:rsid w:val="004157B0"/>
    <w:rsid w:val="00415E20"/>
    <w:rsid w:val="0042059E"/>
    <w:rsid w:val="004215FA"/>
    <w:rsid w:val="00421E54"/>
    <w:rsid w:val="00421E99"/>
    <w:rsid w:val="00421EE9"/>
    <w:rsid w:val="0042208D"/>
    <w:rsid w:val="00424147"/>
    <w:rsid w:val="00424223"/>
    <w:rsid w:val="00424608"/>
    <w:rsid w:val="0042550A"/>
    <w:rsid w:val="00425CA0"/>
    <w:rsid w:val="00426C06"/>
    <w:rsid w:val="00427EEC"/>
    <w:rsid w:val="00430866"/>
    <w:rsid w:val="0043169C"/>
    <w:rsid w:val="004322E4"/>
    <w:rsid w:val="0043537F"/>
    <w:rsid w:val="004354F7"/>
    <w:rsid w:val="004356AD"/>
    <w:rsid w:val="004405CC"/>
    <w:rsid w:val="00441923"/>
    <w:rsid w:val="00441ADC"/>
    <w:rsid w:val="00442D6B"/>
    <w:rsid w:val="00443975"/>
    <w:rsid w:val="004449BD"/>
    <w:rsid w:val="00445EFB"/>
    <w:rsid w:val="0044761F"/>
    <w:rsid w:val="00450293"/>
    <w:rsid w:val="004508E3"/>
    <w:rsid w:val="004508E9"/>
    <w:rsid w:val="004510D9"/>
    <w:rsid w:val="00451155"/>
    <w:rsid w:val="0045139B"/>
    <w:rsid w:val="00452176"/>
    <w:rsid w:val="00452E54"/>
    <w:rsid w:val="0045370F"/>
    <w:rsid w:val="00453ADE"/>
    <w:rsid w:val="00454DB7"/>
    <w:rsid w:val="00454E09"/>
    <w:rsid w:val="004552D5"/>
    <w:rsid w:val="00455F08"/>
    <w:rsid w:val="00457FF9"/>
    <w:rsid w:val="00460225"/>
    <w:rsid w:val="00460D48"/>
    <w:rsid w:val="004613A3"/>
    <w:rsid w:val="00461D77"/>
    <w:rsid w:val="004620D6"/>
    <w:rsid w:val="00462211"/>
    <w:rsid w:val="004627C4"/>
    <w:rsid w:val="00463288"/>
    <w:rsid w:val="004632FA"/>
    <w:rsid w:val="004635FB"/>
    <w:rsid w:val="00463667"/>
    <w:rsid w:val="00464A50"/>
    <w:rsid w:val="004655EA"/>
    <w:rsid w:val="0046736B"/>
    <w:rsid w:val="004679A2"/>
    <w:rsid w:val="004700C3"/>
    <w:rsid w:val="00471549"/>
    <w:rsid w:val="00471C8D"/>
    <w:rsid w:val="0047300D"/>
    <w:rsid w:val="004759D8"/>
    <w:rsid w:val="0047741E"/>
    <w:rsid w:val="004774AB"/>
    <w:rsid w:val="00477652"/>
    <w:rsid w:val="00477B37"/>
    <w:rsid w:val="00480C0E"/>
    <w:rsid w:val="00480CE9"/>
    <w:rsid w:val="00481CC0"/>
    <w:rsid w:val="00482605"/>
    <w:rsid w:val="004829E7"/>
    <w:rsid w:val="0048581B"/>
    <w:rsid w:val="00485AF4"/>
    <w:rsid w:val="004862E1"/>
    <w:rsid w:val="0048749F"/>
    <w:rsid w:val="0048791F"/>
    <w:rsid w:val="00490C41"/>
    <w:rsid w:val="00491276"/>
    <w:rsid w:val="00491279"/>
    <w:rsid w:val="0049127C"/>
    <w:rsid w:val="0049256F"/>
    <w:rsid w:val="00492674"/>
    <w:rsid w:val="00492C87"/>
    <w:rsid w:val="004937A4"/>
    <w:rsid w:val="00493B81"/>
    <w:rsid w:val="00493FFB"/>
    <w:rsid w:val="00494B06"/>
    <w:rsid w:val="004954DC"/>
    <w:rsid w:val="00495CE3"/>
    <w:rsid w:val="0049604B"/>
    <w:rsid w:val="0049799F"/>
    <w:rsid w:val="00497F8D"/>
    <w:rsid w:val="004A0CEA"/>
    <w:rsid w:val="004A0E6B"/>
    <w:rsid w:val="004A1385"/>
    <w:rsid w:val="004A1983"/>
    <w:rsid w:val="004A1E65"/>
    <w:rsid w:val="004A2E7B"/>
    <w:rsid w:val="004A33C6"/>
    <w:rsid w:val="004A425F"/>
    <w:rsid w:val="004A43EA"/>
    <w:rsid w:val="004A45CE"/>
    <w:rsid w:val="004A4617"/>
    <w:rsid w:val="004A4B5A"/>
    <w:rsid w:val="004A4C5F"/>
    <w:rsid w:val="004A5452"/>
    <w:rsid w:val="004A58A1"/>
    <w:rsid w:val="004A5C8D"/>
    <w:rsid w:val="004A5F0F"/>
    <w:rsid w:val="004A695A"/>
    <w:rsid w:val="004A6F0C"/>
    <w:rsid w:val="004A7D69"/>
    <w:rsid w:val="004B0783"/>
    <w:rsid w:val="004B0BE8"/>
    <w:rsid w:val="004B33E7"/>
    <w:rsid w:val="004B5178"/>
    <w:rsid w:val="004B52CB"/>
    <w:rsid w:val="004B5AEA"/>
    <w:rsid w:val="004B74DD"/>
    <w:rsid w:val="004C36CF"/>
    <w:rsid w:val="004C3A82"/>
    <w:rsid w:val="004C44C3"/>
    <w:rsid w:val="004C5404"/>
    <w:rsid w:val="004C5BA6"/>
    <w:rsid w:val="004C62E2"/>
    <w:rsid w:val="004D308D"/>
    <w:rsid w:val="004D35FB"/>
    <w:rsid w:val="004D3907"/>
    <w:rsid w:val="004D61E5"/>
    <w:rsid w:val="004D686F"/>
    <w:rsid w:val="004D6BBA"/>
    <w:rsid w:val="004D784A"/>
    <w:rsid w:val="004D7C14"/>
    <w:rsid w:val="004D7C9F"/>
    <w:rsid w:val="004E078B"/>
    <w:rsid w:val="004E15BD"/>
    <w:rsid w:val="004E1956"/>
    <w:rsid w:val="004E1C13"/>
    <w:rsid w:val="004E214F"/>
    <w:rsid w:val="004E2496"/>
    <w:rsid w:val="004E2DDE"/>
    <w:rsid w:val="004E44D9"/>
    <w:rsid w:val="004E49E8"/>
    <w:rsid w:val="004E5219"/>
    <w:rsid w:val="004E548E"/>
    <w:rsid w:val="004E5510"/>
    <w:rsid w:val="004E569A"/>
    <w:rsid w:val="004F0638"/>
    <w:rsid w:val="004F0A04"/>
    <w:rsid w:val="004F3420"/>
    <w:rsid w:val="004F40A7"/>
    <w:rsid w:val="004F736F"/>
    <w:rsid w:val="004F7584"/>
    <w:rsid w:val="005006FC"/>
    <w:rsid w:val="00501AAD"/>
    <w:rsid w:val="00501F8A"/>
    <w:rsid w:val="00502C18"/>
    <w:rsid w:val="00502D0C"/>
    <w:rsid w:val="00504C7D"/>
    <w:rsid w:val="005067E9"/>
    <w:rsid w:val="00506BE7"/>
    <w:rsid w:val="0051041D"/>
    <w:rsid w:val="00511041"/>
    <w:rsid w:val="00511496"/>
    <w:rsid w:val="005114A0"/>
    <w:rsid w:val="00511B68"/>
    <w:rsid w:val="00512E17"/>
    <w:rsid w:val="005144B8"/>
    <w:rsid w:val="00515689"/>
    <w:rsid w:val="00516E83"/>
    <w:rsid w:val="00517002"/>
    <w:rsid w:val="005176A9"/>
    <w:rsid w:val="005177C9"/>
    <w:rsid w:val="0052116F"/>
    <w:rsid w:val="00521BD4"/>
    <w:rsid w:val="00521EC0"/>
    <w:rsid w:val="0052204D"/>
    <w:rsid w:val="00523924"/>
    <w:rsid w:val="00523BCF"/>
    <w:rsid w:val="00523F1F"/>
    <w:rsid w:val="005249B5"/>
    <w:rsid w:val="005255F2"/>
    <w:rsid w:val="005267EF"/>
    <w:rsid w:val="0052694E"/>
    <w:rsid w:val="00531C15"/>
    <w:rsid w:val="0053200C"/>
    <w:rsid w:val="005330F5"/>
    <w:rsid w:val="0053358F"/>
    <w:rsid w:val="00533CAE"/>
    <w:rsid w:val="005347AE"/>
    <w:rsid w:val="005365C9"/>
    <w:rsid w:val="005377AC"/>
    <w:rsid w:val="00540543"/>
    <w:rsid w:val="0054054B"/>
    <w:rsid w:val="005412DE"/>
    <w:rsid w:val="005415B2"/>
    <w:rsid w:val="0054284B"/>
    <w:rsid w:val="0054312B"/>
    <w:rsid w:val="005432F4"/>
    <w:rsid w:val="00543622"/>
    <w:rsid w:val="005448A9"/>
    <w:rsid w:val="00545ACF"/>
    <w:rsid w:val="00546F69"/>
    <w:rsid w:val="005510D0"/>
    <w:rsid w:val="00551897"/>
    <w:rsid w:val="00551902"/>
    <w:rsid w:val="00551DC4"/>
    <w:rsid w:val="005533E0"/>
    <w:rsid w:val="00553891"/>
    <w:rsid w:val="0055413C"/>
    <w:rsid w:val="00560C41"/>
    <w:rsid w:val="00561EF4"/>
    <w:rsid w:val="0056208D"/>
    <w:rsid w:val="005623D5"/>
    <w:rsid w:val="00562D58"/>
    <w:rsid w:val="00562E85"/>
    <w:rsid w:val="00563219"/>
    <w:rsid w:val="005638EA"/>
    <w:rsid w:val="00564163"/>
    <w:rsid w:val="0056438F"/>
    <w:rsid w:val="00564B01"/>
    <w:rsid w:val="00565A9B"/>
    <w:rsid w:val="00566C56"/>
    <w:rsid w:val="00571507"/>
    <w:rsid w:val="0057210C"/>
    <w:rsid w:val="00574BBE"/>
    <w:rsid w:val="00574D97"/>
    <w:rsid w:val="00575042"/>
    <w:rsid w:val="00576B70"/>
    <w:rsid w:val="00577434"/>
    <w:rsid w:val="005776F3"/>
    <w:rsid w:val="0057771B"/>
    <w:rsid w:val="00577C73"/>
    <w:rsid w:val="00580BB8"/>
    <w:rsid w:val="00580EE4"/>
    <w:rsid w:val="00581FF0"/>
    <w:rsid w:val="005823A7"/>
    <w:rsid w:val="00582DC4"/>
    <w:rsid w:val="00583B36"/>
    <w:rsid w:val="00584530"/>
    <w:rsid w:val="00584559"/>
    <w:rsid w:val="00584F4E"/>
    <w:rsid w:val="005850C3"/>
    <w:rsid w:val="00586665"/>
    <w:rsid w:val="005874DF"/>
    <w:rsid w:val="005879DA"/>
    <w:rsid w:val="00587A78"/>
    <w:rsid w:val="00587E3F"/>
    <w:rsid w:val="00591C0E"/>
    <w:rsid w:val="00592342"/>
    <w:rsid w:val="00594D87"/>
    <w:rsid w:val="005A03D9"/>
    <w:rsid w:val="005A0AEC"/>
    <w:rsid w:val="005A18B8"/>
    <w:rsid w:val="005A250F"/>
    <w:rsid w:val="005A2ADB"/>
    <w:rsid w:val="005A304C"/>
    <w:rsid w:val="005A3DF5"/>
    <w:rsid w:val="005A4317"/>
    <w:rsid w:val="005A673C"/>
    <w:rsid w:val="005A738A"/>
    <w:rsid w:val="005B2F69"/>
    <w:rsid w:val="005B371B"/>
    <w:rsid w:val="005B4FC3"/>
    <w:rsid w:val="005B5A2C"/>
    <w:rsid w:val="005B6BFC"/>
    <w:rsid w:val="005B7265"/>
    <w:rsid w:val="005B7BF0"/>
    <w:rsid w:val="005C05BE"/>
    <w:rsid w:val="005C1312"/>
    <w:rsid w:val="005C39F1"/>
    <w:rsid w:val="005C41EC"/>
    <w:rsid w:val="005C50CC"/>
    <w:rsid w:val="005C5754"/>
    <w:rsid w:val="005C61AE"/>
    <w:rsid w:val="005C7F9F"/>
    <w:rsid w:val="005D02C8"/>
    <w:rsid w:val="005D0444"/>
    <w:rsid w:val="005D058D"/>
    <w:rsid w:val="005D0CB1"/>
    <w:rsid w:val="005D0F90"/>
    <w:rsid w:val="005D10C4"/>
    <w:rsid w:val="005D1CF0"/>
    <w:rsid w:val="005D4C4A"/>
    <w:rsid w:val="005D67C6"/>
    <w:rsid w:val="005D6CC5"/>
    <w:rsid w:val="005E0343"/>
    <w:rsid w:val="005E0C86"/>
    <w:rsid w:val="005E0E51"/>
    <w:rsid w:val="005E127B"/>
    <w:rsid w:val="005E1F23"/>
    <w:rsid w:val="005E1F50"/>
    <w:rsid w:val="005E20DA"/>
    <w:rsid w:val="005E2AA5"/>
    <w:rsid w:val="005E5509"/>
    <w:rsid w:val="005E6FA5"/>
    <w:rsid w:val="005E6FC2"/>
    <w:rsid w:val="005F0C85"/>
    <w:rsid w:val="005F0F49"/>
    <w:rsid w:val="005F4CC9"/>
    <w:rsid w:val="005F6B65"/>
    <w:rsid w:val="005F6D34"/>
    <w:rsid w:val="005F75FF"/>
    <w:rsid w:val="005F7C33"/>
    <w:rsid w:val="005F7CD9"/>
    <w:rsid w:val="006001FD"/>
    <w:rsid w:val="006015A4"/>
    <w:rsid w:val="00602D89"/>
    <w:rsid w:val="006036B4"/>
    <w:rsid w:val="00604555"/>
    <w:rsid w:val="00604A13"/>
    <w:rsid w:val="00605D08"/>
    <w:rsid w:val="006063EE"/>
    <w:rsid w:val="0060711E"/>
    <w:rsid w:val="0061020B"/>
    <w:rsid w:val="00610BEA"/>
    <w:rsid w:val="00611AF3"/>
    <w:rsid w:val="006141E4"/>
    <w:rsid w:val="00615B38"/>
    <w:rsid w:val="006164EF"/>
    <w:rsid w:val="0061670A"/>
    <w:rsid w:val="0061771A"/>
    <w:rsid w:val="0061793C"/>
    <w:rsid w:val="00617BF3"/>
    <w:rsid w:val="00620B62"/>
    <w:rsid w:val="006220B4"/>
    <w:rsid w:val="00622F01"/>
    <w:rsid w:val="00623279"/>
    <w:rsid w:val="00624B8E"/>
    <w:rsid w:val="006255E7"/>
    <w:rsid w:val="0062602C"/>
    <w:rsid w:val="00626689"/>
    <w:rsid w:val="00626C49"/>
    <w:rsid w:val="00631554"/>
    <w:rsid w:val="00632678"/>
    <w:rsid w:val="006346E3"/>
    <w:rsid w:val="006354B5"/>
    <w:rsid w:val="00636683"/>
    <w:rsid w:val="00636930"/>
    <w:rsid w:val="00636CB5"/>
    <w:rsid w:val="006372DC"/>
    <w:rsid w:val="006374A9"/>
    <w:rsid w:val="00637C9E"/>
    <w:rsid w:val="00640448"/>
    <w:rsid w:val="0064066B"/>
    <w:rsid w:val="006408C3"/>
    <w:rsid w:val="00640F10"/>
    <w:rsid w:val="0064215D"/>
    <w:rsid w:val="00642179"/>
    <w:rsid w:val="0064315C"/>
    <w:rsid w:val="006442BC"/>
    <w:rsid w:val="00644A9B"/>
    <w:rsid w:val="00645B15"/>
    <w:rsid w:val="0064751A"/>
    <w:rsid w:val="006478A7"/>
    <w:rsid w:val="006479E9"/>
    <w:rsid w:val="0065057E"/>
    <w:rsid w:val="006505FD"/>
    <w:rsid w:val="00650BF7"/>
    <w:rsid w:val="00651918"/>
    <w:rsid w:val="00652EEA"/>
    <w:rsid w:val="00653046"/>
    <w:rsid w:val="00653913"/>
    <w:rsid w:val="00655463"/>
    <w:rsid w:val="006563FC"/>
    <w:rsid w:val="00656A34"/>
    <w:rsid w:val="006604D9"/>
    <w:rsid w:val="00660519"/>
    <w:rsid w:val="00661671"/>
    <w:rsid w:val="006616E0"/>
    <w:rsid w:val="00661E58"/>
    <w:rsid w:val="00661F88"/>
    <w:rsid w:val="00662544"/>
    <w:rsid w:val="006633FF"/>
    <w:rsid w:val="00664252"/>
    <w:rsid w:val="006668A3"/>
    <w:rsid w:val="00670C7C"/>
    <w:rsid w:val="00671B30"/>
    <w:rsid w:val="00672D89"/>
    <w:rsid w:val="006736D0"/>
    <w:rsid w:val="00673804"/>
    <w:rsid w:val="00674166"/>
    <w:rsid w:val="00674A65"/>
    <w:rsid w:val="00677AF2"/>
    <w:rsid w:val="00680838"/>
    <w:rsid w:val="00680C43"/>
    <w:rsid w:val="00681F23"/>
    <w:rsid w:val="00683C9C"/>
    <w:rsid w:val="00684195"/>
    <w:rsid w:val="006850A6"/>
    <w:rsid w:val="006868DC"/>
    <w:rsid w:val="00690F39"/>
    <w:rsid w:val="00691284"/>
    <w:rsid w:val="00691F0A"/>
    <w:rsid w:val="0069207B"/>
    <w:rsid w:val="006923D4"/>
    <w:rsid w:val="00692532"/>
    <w:rsid w:val="0069327A"/>
    <w:rsid w:val="006933A2"/>
    <w:rsid w:val="00694C3F"/>
    <w:rsid w:val="00694EE9"/>
    <w:rsid w:val="006954A8"/>
    <w:rsid w:val="00695DD6"/>
    <w:rsid w:val="00695F0D"/>
    <w:rsid w:val="006A026D"/>
    <w:rsid w:val="006A0D85"/>
    <w:rsid w:val="006A1D45"/>
    <w:rsid w:val="006A1DAC"/>
    <w:rsid w:val="006A2727"/>
    <w:rsid w:val="006A2E27"/>
    <w:rsid w:val="006A4FDF"/>
    <w:rsid w:val="006A5516"/>
    <w:rsid w:val="006A594F"/>
    <w:rsid w:val="006A6EB5"/>
    <w:rsid w:val="006A7348"/>
    <w:rsid w:val="006A7551"/>
    <w:rsid w:val="006A7832"/>
    <w:rsid w:val="006B01FE"/>
    <w:rsid w:val="006B1634"/>
    <w:rsid w:val="006B2995"/>
    <w:rsid w:val="006B2CD4"/>
    <w:rsid w:val="006B2F64"/>
    <w:rsid w:val="006B316E"/>
    <w:rsid w:val="006B3339"/>
    <w:rsid w:val="006B4422"/>
    <w:rsid w:val="006B5188"/>
    <w:rsid w:val="006B5194"/>
    <w:rsid w:val="006B5DEB"/>
    <w:rsid w:val="006B67E4"/>
    <w:rsid w:val="006B6B77"/>
    <w:rsid w:val="006B6C62"/>
    <w:rsid w:val="006B7088"/>
    <w:rsid w:val="006B7250"/>
    <w:rsid w:val="006B7282"/>
    <w:rsid w:val="006C095B"/>
    <w:rsid w:val="006C0A87"/>
    <w:rsid w:val="006C17D6"/>
    <w:rsid w:val="006C31BE"/>
    <w:rsid w:val="006C3819"/>
    <w:rsid w:val="006C4A9C"/>
    <w:rsid w:val="006C4C0D"/>
    <w:rsid w:val="006C4F22"/>
    <w:rsid w:val="006C4FF8"/>
    <w:rsid w:val="006C5EC9"/>
    <w:rsid w:val="006C61F0"/>
    <w:rsid w:val="006C6571"/>
    <w:rsid w:val="006C74D4"/>
    <w:rsid w:val="006D0538"/>
    <w:rsid w:val="006D064D"/>
    <w:rsid w:val="006D1E04"/>
    <w:rsid w:val="006D292A"/>
    <w:rsid w:val="006D2B1A"/>
    <w:rsid w:val="006D3A06"/>
    <w:rsid w:val="006D446F"/>
    <w:rsid w:val="006D62CC"/>
    <w:rsid w:val="006D739B"/>
    <w:rsid w:val="006D74E3"/>
    <w:rsid w:val="006D7AC1"/>
    <w:rsid w:val="006D7AF9"/>
    <w:rsid w:val="006D7C15"/>
    <w:rsid w:val="006E1A49"/>
    <w:rsid w:val="006E261B"/>
    <w:rsid w:val="006E2B7C"/>
    <w:rsid w:val="006E2F43"/>
    <w:rsid w:val="006E3B00"/>
    <w:rsid w:val="006E4028"/>
    <w:rsid w:val="006E456A"/>
    <w:rsid w:val="006E49F9"/>
    <w:rsid w:val="006E6CD7"/>
    <w:rsid w:val="006E787B"/>
    <w:rsid w:val="006F061B"/>
    <w:rsid w:val="006F1BED"/>
    <w:rsid w:val="006F2CBB"/>
    <w:rsid w:val="006F3413"/>
    <w:rsid w:val="006F3459"/>
    <w:rsid w:val="006F3F4F"/>
    <w:rsid w:val="006F42C0"/>
    <w:rsid w:val="006F430B"/>
    <w:rsid w:val="006F64EB"/>
    <w:rsid w:val="006F6EA1"/>
    <w:rsid w:val="006F6EF4"/>
    <w:rsid w:val="007001F0"/>
    <w:rsid w:val="007007E2"/>
    <w:rsid w:val="007009A5"/>
    <w:rsid w:val="0070111B"/>
    <w:rsid w:val="00701B49"/>
    <w:rsid w:val="007025D2"/>
    <w:rsid w:val="00702A2E"/>
    <w:rsid w:val="007030BF"/>
    <w:rsid w:val="00704039"/>
    <w:rsid w:val="0070478A"/>
    <w:rsid w:val="007048B5"/>
    <w:rsid w:val="00704979"/>
    <w:rsid w:val="007053FB"/>
    <w:rsid w:val="00705C79"/>
    <w:rsid w:val="00706D26"/>
    <w:rsid w:val="00707C76"/>
    <w:rsid w:val="00710357"/>
    <w:rsid w:val="00710CF9"/>
    <w:rsid w:val="00711E9F"/>
    <w:rsid w:val="007120AB"/>
    <w:rsid w:val="00712420"/>
    <w:rsid w:val="007143B0"/>
    <w:rsid w:val="00715F5F"/>
    <w:rsid w:val="00716B06"/>
    <w:rsid w:val="00717098"/>
    <w:rsid w:val="00717176"/>
    <w:rsid w:val="007206E0"/>
    <w:rsid w:val="007222A8"/>
    <w:rsid w:val="0072264D"/>
    <w:rsid w:val="00723BF0"/>
    <w:rsid w:val="00724074"/>
    <w:rsid w:val="007245C3"/>
    <w:rsid w:val="0072570B"/>
    <w:rsid w:val="0072727B"/>
    <w:rsid w:val="00727340"/>
    <w:rsid w:val="00727816"/>
    <w:rsid w:val="00727AD3"/>
    <w:rsid w:val="00727E22"/>
    <w:rsid w:val="007307E1"/>
    <w:rsid w:val="00730F36"/>
    <w:rsid w:val="00732AB5"/>
    <w:rsid w:val="00732AF3"/>
    <w:rsid w:val="00733FBE"/>
    <w:rsid w:val="00734C7B"/>
    <w:rsid w:val="00735C2A"/>
    <w:rsid w:val="00736954"/>
    <w:rsid w:val="00737329"/>
    <w:rsid w:val="00737AC8"/>
    <w:rsid w:val="00737FA2"/>
    <w:rsid w:val="00740C7F"/>
    <w:rsid w:val="00740CCF"/>
    <w:rsid w:val="0074148B"/>
    <w:rsid w:val="00741D78"/>
    <w:rsid w:val="007438A0"/>
    <w:rsid w:val="00743983"/>
    <w:rsid w:val="00746287"/>
    <w:rsid w:val="0074679D"/>
    <w:rsid w:val="0074730C"/>
    <w:rsid w:val="0074742A"/>
    <w:rsid w:val="007475D1"/>
    <w:rsid w:val="00747935"/>
    <w:rsid w:val="00747DF7"/>
    <w:rsid w:val="00747F5C"/>
    <w:rsid w:val="00750E46"/>
    <w:rsid w:val="0075147B"/>
    <w:rsid w:val="00751AEB"/>
    <w:rsid w:val="00752A2A"/>
    <w:rsid w:val="00752E93"/>
    <w:rsid w:val="007539B0"/>
    <w:rsid w:val="00754425"/>
    <w:rsid w:val="00756ABC"/>
    <w:rsid w:val="007574E4"/>
    <w:rsid w:val="0075753F"/>
    <w:rsid w:val="00757962"/>
    <w:rsid w:val="00757A6C"/>
    <w:rsid w:val="00760284"/>
    <w:rsid w:val="007607B3"/>
    <w:rsid w:val="00761E26"/>
    <w:rsid w:val="00761FF9"/>
    <w:rsid w:val="0076315A"/>
    <w:rsid w:val="0076349E"/>
    <w:rsid w:val="0076389E"/>
    <w:rsid w:val="00763B28"/>
    <w:rsid w:val="00763BE3"/>
    <w:rsid w:val="0076441D"/>
    <w:rsid w:val="00764C33"/>
    <w:rsid w:val="00766251"/>
    <w:rsid w:val="007667A7"/>
    <w:rsid w:val="007669CE"/>
    <w:rsid w:val="00770257"/>
    <w:rsid w:val="0077085D"/>
    <w:rsid w:val="00771179"/>
    <w:rsid w:val="007714FB"/>
    <w:rsid w:val="0077301D"/>
    <w:rsid w:val="00774721"/>
    <w:rsid w:val="00776440"/>
    <w:rsid w:val="007767C6"/>
    <w:rsid w:val="007769FE"/>
    <w:rsid w:val="00776E15"/>
    <w:rsid w:val="00777110"/>
    <w:rsid w:val="007772CB"/>
    <w:rsid w:val="007806CA"/>
    <w:rsid w:val="00781617"/>
    <w:rsid w:val="00783B47"/>
    <w:rsid w:val="00784518"/>
    <w:rsid w:val="00784E38"/>
    <w:rsid w:val="007859A0"/>
    <w:rsid w:val="007870A7"/>
    <w:rsid w:val="00791417"/>
    <w:rsid w:val="0079174F"/>
    <w:rsid w:val="0079206F"/>
    <w:rsid w:val="00792BB6"/>
    <w:rsid w:val="00793951"/>
    <w:rsid w:val="00793BDE"/>
    <w:rsid w:val="00793E34"/>
    <w:rsid w:val="00793FC3"/>
    <w:rsid w:val="0079471C"/>
    <w:rsid w:val="00794DD9"/>
    <w:rsid w:val="00795145"/>
    <w:rsid w:val="00795297"/>
    <w:rsid w:val="00795961"/>
    <w:rsid w:val="00795B52"/>
    <w:rsid w:val="00795DED"/>
    <w:rsid w:val="007A1183"/>
    <w:rsid w:val="007A271A"/>
    <w:rsid w:val="007A4072"/>
    <w:rsid w:val="007A68B7"/>
    <w:rsid w:val="007A6CF5"/>
    <w:rsid w:val="007B021C"/>
    <w:rsid w:val="007B0DC3"/>
    <w:rsid w:val="007B1790"/>
    <w:rsid w:val="007B24FE"/>
    <w:rsid w:val="007B4175"/>
    <w:rsid w:val="007B42E2"/>
    <w:rsid w:val="007B4828"/>
    <w:rsid w:val="007B54E3"/>
    <w:rsid w:val="007B5A63"/>
    <w:rsid w:val="007C2459"/>
    <w:rsid w:val="007C37CD"/>
    <w:rsid w:val="007C44DD"/>
    <w:rsid w:val="007C53D4"/>
    <w:rsid w:val="007C5F14"/>
    <w:rsid w:val="007C6008"/>
    <w:rsid w:val="007C753E"/>
    <w:rsid w:val="007C7D7C"/>
    <w:rsid w:val="007D25D4"/>
    <w:rsid w:val="007D2F03"/>
    <w:rsid w:val="007D345C"/>
    <w:rsid w:val="007D46EF"/>
    <w:rsid w:val="007D5080"/>
    <w:rsid w:val="007D5668"/>
    <w:rsid w:val="007D5B89"/>
    <w:rsid w:val="007D74B3"/>
    <w:rsid w:val="007D75EE"/>
    <w:rsid w:val="007D76FD"/>
    <w:rsid w:val="007D7F0B"/>
    <w:rsid w:val="007E03A3"/>
    <w:rsid w:val="007E20A0"/>
    <w:rsid w:val="007E3239"/>
    <w:rsid w:val="007E5ABC"/>
    <w:rsid w:val="007E6465"/>
    <w:rsid w:val="007E740B"/>
    <w:rsid w:val="007E78B5"/>
    <w:rsid w:val="007F0F85"/>
    <w:rsid w:val="007F19CC"/>
    <w:rsid w:val="007F1F8E"/>
    <w:rsid w:val="007F35E5"/>
    <w:rsid w:val="007F3E53"/>
    <w:rsid w:val="007F4844"/>
    <w:rsid w:val="007F6F6F"/>
    <w:rsid w:val="007F7D10"/>
    <w:rsid w:val="0080041B"/>
    <w:rsid w:val="00800CA7"/>
    <w:rsid w:val="00801DCE"/>
    <w:rsid w:val="008045AD"/>
    <w:rsid w:val="00807603"/>
    <w:rsid w:val="0080763E"/>
    <w:rsid w:val="00810274"/>
    <w:rsid w:val="00810354"/>
    <w:rsid w:val="008103C9"/>
    <w:rsid w:val="00810A84"/>
    <w:rsid w:val="0081193B"/>
    <w:rsid w:val="008121C3"/>
    <w:rsid w:val="00812254"/>
    <w:rsid w:val="0081238D"/>
    <w:rsid w:val="008128C1"/>
    <w:rsid w:val="008129F2"/>
    <w:rsid w:val="008152FC"/>
    <w:rsid w:val="008174F2"/>
    <w:rsid w:val="0081784E"/>
    <w:rsid w:val="00820021"/>
    <w:rsid w:val="00821D5C"/>
    <w:rsid w:val="00821EEC"/>
    <w:rsid w:val="00823146"/>
    <w:rsid w:val="00823AB1"/>
    <w:rsid w:val="00824798"/>
    <w:rsid w:val="00825802"/>
    <w:rsid w:val="00825B49"/>
    <w:rsid w:val="00825DC1"/>
    <w:rsid w:val="0083135F"/>
    <w:rsid w:val="008314E7"/>
    <w:rsid w:val="00831814"/>
    <w:rsid w:val="00832A33"/>
    <w:rsid w:val="008339E5"/>
    <w:rsid w:val="00833AB0"/>
    <w:rsid w:val="00833E89"/>
    <w:rsid w:val="00834302"/>
    <w:rsid w:val="008348F8"/>
    <w:rsid w:val="00834C8F"/>
    <w:rsid w:val="00834D24"/>
    <w:rsid w:val="00835CD5"/>
    <w:rsid w:val="008367C4"/>
    <w:rsid w:val="00837646"/>
    <w:rsid w:val="00840175"/>
    <w:rsid w:val="00840853"/>
    <w:rsid w:val="00840877"/>
    <w:rsid w:val="00840B7D"/>
    <w:rsid w:val="008410D3"/>
    <w:rsid w:val="008411D0"/>
    <w:rsid w:val="008415D1"/>
    <w:rsid w:val="00841FF7"/>
    <w:rsid w:val="00842D81"/>
    <w:rsid w:val="00843981"/>
    <w:rsid w:val="00843ACD"/>
    <w:rsid w:val="00844633"/>
    <w:rsid w:val="008449C7"/>
    <w:rsid w:val="008459EF"/>
    <w:rsid w:val="00853441"/>
    <w:rsid w:val="008550AF"/>
    <w:rsid w:val="00855C83"/>
    <w:rsid w:val="00855F5A"/>
    <w:rsid w:val="00856645"/>
    <w:rsid w:val="00856BEA"/>
    <w:rsid w:val="00857729"/>
    <w:rsid w:val="008579F2"/>
    <w:rsid w:val="0086250B"/>
    <w:rsid w:val="00862EE8"/>
    <w:rsid w:val="00862FA0"/>
    <w:rsid w:val="008630B9"/>
    <w:rsid w:val="0086353F"/>
    <w:rsid w:val="00863A41"/>
    <w:rsid w:val="00864026"/>
    <w:rsid w:val="00864544"/>
    <w:rsid w:val="00865D8C"/>
    <w:rsid w:val="00865ED4"/>
    <w:rsid w:val="00870947"/>
    <w:rsid w:val="0087231E"/>
    <w:rsid w:val="00872587"/>
    <w:rsid w:val="00872622"/>
    <w:rsid w:val="00875456"/>
    <w:rsid w:val="008759DF"/>
    <w:rsid w:val="008771B6"/>
    <w:rsid w:val="008773AB"/>
    <w:rsid w:val="0087746D"/>
    <w:rsid w:val="00877D0C"/>
    <w:rsid w:val="00880D89"/>
    <w:rsid w:val="008814C0"/>
    <w:rsid w:val="008840A1"/>
    <w:rsid w:val="008852CC"/>
    <w:rsid w:val="0088556A"/>
    <w:rsid w:val="00885C41"/>
    <w:rsid w:val="008864E4"/>
    <w:rsid w:val="00886773"/>
    <w:rsid w:val="00887B0B"/>
    <w:rsid w:val="00890086"/>
    <w:rsid w:val="0089141F"/>
    <w:rsid w:val="00892386"/>
    <w:rsid w:val="00892E93"/>
    <w:rsid w:val="00893FA3"/>
    <w:rsid w:val="0089427E"/>
    <w:rsid w:val="0089481A"/>
    <w:rsid w:val="008957D1"/>
    <w:rsid w:val="00896774"/>
    <w:rsid w:val="00896E75"/>
    <w:rsid w:val="00896EE7"/>
    <w:rsid w:val="00897C86"/>
    <w:rsid w:val="00897D73"/>
    <w:rsid w:val="008A210E"/>
    <w:rsid w:val="008A2D3B"/>
    <w:rsid w:val="008A3128"/>
    <w:rsid w:val="008A31F0"/>
    <w:rsid w:val="008A3AA1"/>
    <w:rsid w:val="008A5150"/>
    <w:rsid w:val="008A6371"/>
    <w:rsid w:val="008A6AFF"/>
    <w:rsid w:val="008A6C0E"/>
    <w:rsid w:val="008A7C35"/>
    <w:rsid w:val="008A7C78"/>
    <w:rsid w:val="008A7E50"/>
    <w:rsid w:val="008B18B8"/>
    <w:rsid w:val="008B1E43"/>
    <w:rsid w:val="008B2A48"/>
    <w:rsid w:val="008B4264"/>
    <w:rsid w:val="008B437B"/>
    <w:rsid w:val="008B454F"/>
    <w:rsid w:val="008B4904"/>
    <w:rsid w:val="008B541B"/>
    <w:rsid w:val="008C1A9C"/>
    <w:rsid w:val="008C31F7"/>
    <w:rsid w:val="008C3700"/>
    <w:rsid w:val="008C4833"/>
    <w:rsid w:val="008C4FC1"/>
    <w:rsid w:val="008C5DC5"/>
    <w:rsid w:val="008C5EA4"/>
    <w:rsid w:val="008D00EC"/>
    <w:rsid w:val="008D01BD"/>
    <w:rsid w:val="008D0546"/>
    <w:rsid w:val="008D083F"/>
    <w:rsid w:val="008D14F5"/>
    <w:rsid w:val="008D24CD"/>
    <w:rsid w:val="008D2FF7"/>
    <w:rsid w:val="008D3071"/>
    <w:rsid w:val="008D393D"/>
    <w:rsid w:val="008D4088"/>
    <w:rsid w:val="008D4C51"/>
    <w:rsid w:val="008D58D4"/>
    <w:rsid w:val="008D6362"/>
    <w:rsid w:val="008E05CE"/>
    <w:rsid w:val="008E2646"/>
    <w:rsid w:val="008E3F35"/>
    <w:rsid w:val="008E472D"/>
    <w:rsid w:val="008E47B9"/>
    <w:rsid w:val="008E4A99"/>
    <w:rsid w:val="008E514D"/>
    <w:rsid w:val="008E5C95"/>
    <w:rsid w:val="008E5CF3"/>
    <w:rsid w:val="008E6474"/>
    <w:rsid w:val="008E70F4"/>
    <w:rsid w:val="008E72B0"/>
    <w:rsid w:val="008E7641"/>
    <w:rsid w:val="008F046C"/>
    <w:rsid w:val="008F196C"/>
    <w:rsid w:val="008F225A"/>
    <w:rsid w:val="008F2F6E"/>
    <w:rsid w:val="008F3579"/>
    <w:rsid w:val="008F35B6"/>
    <w:rsid w:val="008F3E2F"/>
    <w:rsid w:val="008F65BF"/>
    <w:rsid w:val="008F7E95"/>
    <w:rsid w:val="009007DE"/>
    <w:rsid w:val="00903C4F"/>
    <w:rsid w:val="00904604"/>
    <w:rsid w:val="00905CBA"/>
    <w:rsid w:val="00905DF4"/>
    <w:rsid w:val="00906F0B"/>
    <w:rsid w:val="00910392"/>
    <w:rsid w:val="009103F6"/>
    <w:rsid w:val="00910794"/>
    <w:rsid w:val="00910A88"/>
    <w:rsid w:val="00911AF9"/>
    <w:rsid w:val="00913235"/>
    <w:rsid w:val="00914991"/>
    <w:rsid w:val="009151E5"/>
    <w:rsid w:val="00915222"/>
    <w:rsid w:val="009154BD"/>
    <w:rsid w:val="00916377"/>
    <w:rsid w:val="00916397"/>
    <w:rsid w:val="00916851"/>
    <w:rsid w:val="00916F3A"/>
    <w:rsid w:val="00920006"/>
    <w:rsid w:val="0092093E"/>
    <w:rsid w:val="009227CD"/>
    <w:rsid w:val="00922DD6"/>
    <w:rsid w:val="00922F40"/>
    <w:rsid w:val="009230A1"/>
    <w:rsid w:val="00923D98"/>
    <w:rsid w:val="0092400C"/>
    <w:rsid w:val="00924E8B"/>
    <w:rsid w:val="0092572F"/>
    <w:rsid w:val="00926851"/>
    <w:rsid w:val="00927081"/>
    <w:rsid w:val="00927153"/>
    <w:rsid w:val="0092787C"/>
    <w:rsid w:val="009303FD"/>
    <w:rsid w:val="0093047B"/>
    <w:rsid w:val="00932374"/>
    <w:rsid w:val="00932AEF"/>
    <w:rsid w:val="00932D9C"/>
    <w:rsid w:val="009345B4"/>
    <w:rsid w:val="00934D45"/>
    <w:rsid w:val="00935D1D"/>
    <w:rsid w:val="00936924"/>
    <w:rsid w:val="0094017C"/>
    <w:rsid w:val="00940EDF"/>
    <w:rsid w:val="00942456"/>
    <w:rsid w:val="00944403"/>
    <w:rsid w:val="00944E8B"/>
    <w:rsid w:val="00944F09"/>
    <w:rsid w:val="009451C0"/>
    <w:rsid w:val="00945230"/>
    <w:rsid w:val="00945EF0"/>
    <w:rsid w:val="00947722"/>
    <w:rsid w:val="0094777F"/>
    <w:rsid w:val="0094779E"/>
    <w:rsid w:val="00947974"/>
    <w:rsid w:val="00947DF5"/>
    <w:rsid w:val="009502FE"/>
    <w:rsid w:val="00950D58"/>
    <w:rsid w:val="00953FE8"/>
    <w:rsid w:val="0095428F"/>
    <w:rsid w:val="0095433B"/>
    <w:rsid w:val="00954485"/>
    <w:rsid w:val="0095511F"/>
    <w:rsid w:val="00956664"/>
    <w:rsid w:val="00956F8B"/>
    <w:rsid w:val="00960563"/>
    <w:rsid w:val="00960BDC"/>
    <w:rsid w:val="009630CC"/>
    <w:rsid w:val="00963336"/>
    <w:rsid w:val="0096333E"/>
    <w:rsid w:val="00963C97"/>
    <w:rsid w:val="009642AB"/>
    <w:rsid w:val="00965FB9"/>
    <w:rsid w:val="00967089"/>
    <w:rsid w:val="0097066B"/>
    <w:rsid w:val="009719AF"/>
    <w:rsid w:val="009719F2"/>
    <w:rsid w:val="00972005"/>
    <w:rsid w:val="00972868"/>
    <w:rsid w:val="00972927"/>
    <w:rsid w:val="00972AF3"/>
    <w:rsid w:val="00972E28"/>
    <w:rsid w:val="00973123"/>
    <w:rsid w:val="009734F3"/>
    <w:rsid w:val="0097382B"/>
    <w:rsid w:val="00974082"/>
    <w:rsid w:val="00974781"/>
    <w:rsid w:val="00975855"/>
    <w:rsid w:val="00975898"/>
    <w:rsid w:val="009777E9"/>
    <w:rsid w:val="00980E97"/>
    <w:rsid w:val="00981B98"/>
    <w:rsid w:val="0098210F"/>
    <w:rsid w:val="009840DA"/>
    <w:rsid w:val="009845AD"/>
    <w:rsid w:val="00984B44"/>
    <w:rsid w:val="00984F9C"/>
    <w:rsid w:val="00984FD5"/>
    <w:rsid w:val="00987755"/>
    <w:rsid w:val="00990DE3"/>
    <w:rsid w:val="0099146C"/>
    <w:rsid w:val="00991920"/>
    <w:rsid w:val="009919FB"/>
    <w:rsid w:val="00992911"/>
    <w:rsid w:val="009946E1"/>
    <w:rsid w:val="009958A9"/>
    <w:rsid w:val="00995BF1"/>
    <w:rsid w:val="0099621C"/>
    <w:rsid w:val="00996400"/>
    <w:rsid w:val="00996AD8"/>
    <w:rsid w:val="00996F83"/>
    <w:rsid w:val="00997980"/>
    <w:rsid w:val="009A0A06"/>
    <w:rsid w:val="009A2762"/>
    <w:rsid w:val="009A302C"/>
    <w:rsid w:val="009A3BFB"/>
    <w:rsid w:val="009A3DF8"/>
    <w:rsid w:val="009A58D5"/>
    <w:rsid w:val="009A6426"/>
    <w:rsid w:val="009A7047"/>
    <w:rsid w:val="009B022B"/>
    <w:rsid w:val="009B0246"/>
    <w:rsid w:val="009B0BE6"/>
    <w:rsid w:val="009B2011"/>
    <w:rsid w:val="009B23CE"/>
    <w:rsid w:val="009B2E7A"/>
    <w:rsid w:val="009B3C6C"/>
    <w:rsid w:val="009B442D"/>
    <w:rsid w:val="009B47E4"/>
    <w:rsid w:val="009B4ACB"/>
    <w:rsid w:val="009B4BC0"/>
    <w:rsid w:val="009B5583"/>
    <w:rsid w:val="009B6F68"/>
    <w:rsid w:val="009B7156"/>
    <w:rsid w:val="009C01E5"/>
    <w:rsid w:val="009C2984"/>
    <w:rsid w:val="009C378E"/>
    <w:rsid w:val="009C46BB"/>
    <w:rsid w:val="009C475D"/>
    <w:rsid w:val="009C4ABF"/>
    <w:rsid w:val="009C4F8E"/>
    <w:rsid w:val="009C5BC5"/>
    <w:rsid w:val="009C6B0E"/>
    <w:rsid w:val="009D0473"/>
    <w:rsid w:val="009D0482"/>
    <w:rsid w:val="009D0B57"/>
    <w:rsid w:val="009D1631"/>
    <w:rsid w:val="009D1F7B"/>
    <w:rsid w:val="009D3055"/>
    <w:rsid w:val="009D3799"/>
    <w:rsid w:val="009D4B57"/>
    <w:rsid w:val="009D515C"/>
    <w:rsid w:val="009E02C3"/>
    <w:rsid w:val="009E074D"/>
    <w:rsid w:val="009E1F77"/>
    <w:rsid w:val="009E34DB"/>
    <w:rsid w:val="009E3788"/>
    <w:rsid w:val="009E3FF5"/>
    <w:rsid w:val="009E64B9"/>
    <w:rsid w:val="009F213B"/>
    <w:rsid w:val="009F328D"/>
    <w:rsid w:val="009F44A4"/>
    <w:rsid w:val="009F4806"/>
    <w:rsid w:val="009F6464"/>
    <w:rsid w:val="00A00A13"/>
    <w:rsid w:val="00A01467"/>
    <w:rsid w:val="00A035A6"/>
    <w:rsid w:val="00A03915"/>
    <w:rsid w:val="00A05490"/>
    <w:rsid w:val="00A068B7"/>
    <w:rsid w:val="00A068DA"/>
    <w:rsid w:val="00A06CFC"/>
    <w:rsid w:val="00A071D9"/>
    <w:rsid w:val="00A07F7B"/>
    <w:rsid w:val="00A12248"/>
    <w:rsid w:val="00A13F74"/>
    <w:rsid w:val="00A16E42"/>
    <w:rsid w:val="00A20B9E"/>
    <w:rsid w:val="00A211FF"/>
    <w:rsid w:val="00A214FA"/>
    <w:rsid w:val="00A21C2A"/>
    <w:rsid w:val="00A21EA7"/>
    <w:rsid w:val="00A21F10"/>
    <w:rsid w:val="00A233D0"/>
    <w:rsid w:val="00A2368F"/>
    <w:rsid w:val="00A23F4C"/>
    <w:rsid w:val="00A243A7"/>
    <w:rsid w:val="00A24BFB"/>
    <w:rsid w:val="00A24ECE"/>
    <w:rsid w:val="00A2515E"/>
    <w:rsid w:val="00A2521D"/>
    <w:rsid w:val="00A25946"/>
    <w:rsid w:val="00A26CAB"/>
    <w:rsid w:val="00A26E80"/>
    <w:rsid w:val="00A273C7"/>
    <w:rsid w:val="00A27AF9"/>
    <w:rsid w:val="00A27FDF"/>
    <w:rsid w:val="00A30710"/>
    <w:rsid w:val="00A30CB0"/>
    <w:rsid w:val="00A31201"/>
    <w:rsid w:val="00A321C2"/>
    <w:rsid w:val="00A32585"/>
    <w:rsid w:val="00A3267E"/>
    <w:rsid w:val="00A331F0"/>
    <w:rsid w:val="00A337B8"/>
    <w:rsid w:val="00A34D38"/>
    <w:rsid w:val="00A350CF"/>
    <w:rsid w:val="00A3515F"/>
    <w:rsid w:val="00A35E01"/>
    <w:rsid w:val="00A36212"/>
    <w:rsid w:val="00A36353"/>
    <w:rsid w:val="00A415F4"/>
    <w:rsid w:val="00A42032"/>
    <w:rsid w:val="00A436CB"/>
    <w:rsid w:val="00A44F43"/>
    <w:rsid w:val="00A45848"/>
    <w:rsid w:val="00A4604D"/>
    <w:rsid w:val="00A46248"/>
    <w:rsid w:val="00A46501"/>
    <w:rsid w:val="00A475DE"/>
    <w:rsid w:val="00A500D5"/>
    <w:rsid w:val="00A50966"/>
    <w:rsid w:val="00A542F1"/>
    <w:rsid w:val="00A560CA"/>
    <w:rsid w:val="00A567F1"/>
    <w:rsid w:val="00A600EE"/>
    <w:rsid w:val="00A61F11"/>
    <w:rsid w:val="00A63F37"/>
    <w:rsid w:val="00A648EA"/>
    <w:rsid w:val="00A65B0D"/>
    <w:rsid w:val="00A6715C"/>
    <w:rsid w:val="00A72A03"/>
    <w:rsid w:val="00A732AA"/>
    <w:rsid w:val="00A738AD"/>
    <w:rsid w:val="00A73C9E"/>
    <w:rsid w:val="00A752B2"/>
    <w:rsid w:val="00A75EF4"/>
    <w:rsid w:val="00A81342"/>
    <w:rsid w:val="00A81A68"/>
    <w:rsid w:val="00A84901"/>
    <w:rsid w:val="00A84AC7"/>
    <w:rsid w:val="00A850BD"/>
    <w:rsid w:val="00A86A96"/>
    <w:rsid w:val="00A86FFA"/>
    <w:rsid w:val="00A909DF"/>
    <w:rsid w:val="00A9140E"/>
    <w:rsid w:val="00A932B4"/>
    <w:rsid w:val="00A9334A"/>
    <w:rsid w:val="00A944C4"/>
    <w:rsid w:val="00A955F5"/>
    <w:rsid w:val="00A9608E"/>
    <w:rsid w:val="00A9627F"/>
    <w:rsid w:val="00A96959"/>
    <w:rsid w:val="00A96C09"/>
    <w:rsid w:val="00A976DE"/>
    <w:rsid w:val="00A97AE7"/>
    <w:rsid w:val="00A97DAD"/>
    <w:rsid w:val="00A97FCA"/>
    <w:rsid w:val="00AA129C"/>
    <w:rsid w:val="00AA3369"/>
    <w:rsid w:val="00AA4290"/>
    <w:rsid w:val="00AA498B"/>
    <w:rsid w:val="00AA762F"/>
    <w:rsid w:val="00AB0BE3"/>
    <w:rsid w:val="00AB15A5"/>
    <w:rsid w:val="00AB5631"/>
    <w:rsid w:val="00AB613F"/>
    <w:rsid w:val="00AB6925"/>
    <w:rsid w:val="00AC07D7"/>
    <w:rsid w:val="00AC19AD"/>
    <w:rsid w:val="00AC1D7C"/>
    <w:rsid w:val="00AC497B"/>
    <w:rsid w:val="00AD00C6"/>
    <w:rsid w:val="00AD0C4A"/>
    <w:rsid w:val="00AD114F"/>
    <w:rsid w:val="00AD1884"/>
    <w:rsid w:val="00AD2519"/>
    <w:rsid w:val="00AD28EC"/>
    <w:rsid w:val="00AD2EC8"/>
    <w:rsid w:val="00AD437B"/>
    <w:rsid w:val="00AD49D5"/>
    <w:rsid w:val="00AD57C4"/>
    <w:rsid w:val="00AD5E0D"/>
    <w:rsid w:val="00AD6BD9"/>
    <w:rsid w:val="00AD7AB8"/>
    <w:rsid w:val="00AE09DA"/>
    <w:rsid w:val="00AE20FB"/>
    <w:rsid w:val="00AE30A6"/>
    <w:rsid w:val="00AE317E"/>
    <w:rsid w:val="00AE42C0"/>
    <w:rsid w:val="00AE5895"/>
    <w:rsid w:val="00AE7014"/>
    <w:rsid w:val="00AF1EF7"/>
    <w:rsid w:val="00AF3ACD"/>
    <w:rsid w:val="00AF44D5"/>
    <w:rsid w:val="00AF45B3"/>
    <w:rsid w:val="00AF5034"/>
    <w:rsid w:val="00AF7681"/>
    <w:rsid w:val="00AF77E2"/>
    <w:rsid w:val="00AF7DB5"/>
    <w:rsid w:val="00B01BED"/>
    <w:rsid w:val="00B02AD7"/>
    <w:rsid w:val="00B04436"/>
    <w:rsid w:val="00B04D4A"/>
    <w:rsid w:val="00B05332"/>
    <w:rsid w:val="00B11906"/>
    <w:rsid w:val="00B13212"/>
    <w:rsid w:val="00B14988"/>
    <w:rsid w:val="00B1561D"/>
    <w:rsid w:val="00B1569D"/>
    <w:rsid w:val="00B16844"/>
    <w:rsid w:val="00B16E83"/>
    <w:rsid w:val="00B17C46"/>
    <w:rsid w:val="00B17E84"/>
    <w:rsid w:val="00B20685"/>
    <w:rsid w:val="00B20770"/>
    <w:rsid w:val="00B21859"/>
    <w:rsid w:val="00B2213C"/>
    <w:rsid w:val="00B22749"/>
    <w:rsid w:val="00B23711"/>
    <w:rsid w:val="00B255D7"/>
    <w:rsid w:val="00B26EBB"/>
    <w:rsid w:val="00B276F3"/>
    <w:rsid w:val="00B2781D"/>
    <w:rsid w:val="00B27A04"/>
    <w:rsid w:val="00B27C19"/>
    <w:rsid w:val="00B27DDA"/>
    <w:rsid w:val="00B317E9"/>
    <w:rsid w:val="00B31C59"/>
    <w:rsid w:val="00B3322C"/>
    <w:rsid w:val="00B337A9"/>
    <w:rsid w:val="00B34481"/>
    <w:rsid w:val="00B34B11"/>
    <w:rsid w:val="00B352B0"/>
    <w:rsid w:val="00B357FD"/>
    <w:rsid w:val="00B359D0"/>
    <w:rsid w:val="00B371F4"/>
    <w:rsid w:val="00B37C2F"/>
    <w:rsid w:val="00B37D4F"/>
    <w:rsid w:val="00B4084E"/>
    <w:rsid w:val="00B42067"/>
    <w:rsid w:val="00B4400E"/>
    <w:rsid w:val="00B44AB9"/>
    <w:rsid w:val="00B44CF1"/>
    <w:rsid w:val="00B44EA4"/>
    <w:rsid w:val="00B46325"/>
    <w:rsid w:val="00B46E5A"/>
    <w:rsid w:val="00B52023"/>
    <w:rsid w:val="00B53852"/>
    <w:rsid w:val="00B53BC6"/>
    <w:rsid w:val="00B54217"/>
    <w:rsid w:val="00B5491D"/>
    <w:rsid w:val="00B55EE7"/>
    <w:rsid w:val="00B563A4"/>
    <w:rsid w:val="00B568C4"/>
    <w:rsid w:val="00B61132"/>
    <w:rsid w:val="00B618FA"/>
    <w:rsid w:val="00B61DE1"/>
    <w:rsid w:val="00B624A6"/>
    <w:rsid w:val="00B6264C"/>
    <w:rsid w:val="00B62830"/>
    <w:rsid w:val="00B62F3B"/>
    <w:rsid w:val="00B637E6"/>
    <w:rsid w:val="00B63A34"/>
    <w:rsid w:val="00B641C9"/>
    <w:rsid w:val="00B65F70"/>
    <w:rsid w:val="00B66104"/>
    <w:rsid w:val="00B66145"/>
    <w:rsid w:val="00B6663E"/>
    <w:rsid w:val="00B66F68"/>
    <w:rsid w:val="00B6735A"/>
    <w:rsid w:val="00B70059"/>
    <w:rsid w:val="00B719CC"/>
    <w:rsid w:val="00B72209"/>
    <w:rsid w:val="00B738D9"/>
    <w:rsid w:val="00B7409E"/>
    <w:rsid w:val="00B74B1B"/>
    <w:rsid w:val="00B7571C"/>
    <w:rsid w:val="00B75EE2"/>
    <w:rsid w:val="00B75FED"/>
    <w:rsid w:val="00B766CD"/>
    <w:rsid w:val="00B76C3C"/>
    <w:rsid w:val="00B77A3B"/>
    <w:rsid w:val="00B77BAC"/>
    <w:rsid w:val="00B77FBB"/>
    <w:rsid w:val="00B83774"/>
    <w:rsid w:val="00B83AC3"/>
    <w:rsid w:val="00B85D69"/>
    <w:rsid w:val="00B86E76"/>
    <w:rsid w:val="00B872A3"/>
    <w:rsid w:val="00B8763A"/>
    <w:rsid w:val="00B90B3C"/>
    <w:rsid w:val="00B90FEB"/>
    <w:rsid w:val="00B917D2"/>
    <w:rsid w:val="00B91A63"/>
    <w:rsid w:val="00B9227B"/>
    <w:rsid w:val="00B92A3B"/>
    <w:rsid w:val="00B92F6C"/>
    <w:rsid w:val="00B93521"/>
    <w:rsid w:val="00B93B5D"/>
    <w:rsid w:val="00B93E3B"/>
    <w:rsid w:val="00B946AB"/>
    <w:rsid w:val="00B94D33"/>
    <w:rsid w:val="00B94EA0"/>
    <w:rsid w:val="00B951DF"/>
    <w:rsid w:val="00B96654"/>
    <w:rsid w:val="00BA059C"/>
    <w:rsid w:val="00BA0ACD"/>
    <w:rsid w:val="00BA0CF7"/>
    <w:rsid w:val="00BA1284"/>
    <w:rsid w:val="00BA1310"/>
    <w:rsid w:val="00BA1C6D"/>
    <w:rsid w:val="00BA2CFE"/>
    <w:rsid w:val="00BA3368"/>
    <w:rsid w:val="00BA3D5C"/>
    <w:rsid w:val="00BA4319"/>
    <w:rsid w:val="00BA4366"/>
    <w:rsid w:val="00BA5D63"/>
    <w:rsid w:val="00BA6A36"/>
    <w:rsid w:val="00BA722C"/>
    <w:rsid w:val="00BA7976"/>
    <w:rsid w:val="00BA7E46"/>
    <w:rsid w:val="00BB2BD7"/>
    <w:rsid w:val="00BB3A7A"/>
    <w:rsid w:val="00BB3C60"/>
    <w:rsid w:val="00BB4D73"/>
    <w:rsid w:val="00BB6880"/>
    <w:rsid w:val="00BB6C1F"/>
    <w:rsid w:val="00BB7101"/>
    <w:rsid w:val="00BB7261"/>
    <w:rsid w:val="00BB76E5"/>
    <w:rsid w:val="00BB7DFB"/>
    <w:rsid w:val="00BB7EE5"/>
    <w:rsid w:val="00BC1FCD"/>
    <w:rsid w:val="00BC3055"/>
    <w:rsid w:val="00BC44A6"/>
    <w:rsid w:val="00BC7473"/>
    <w:rsid w:val="00BD046A"/>
    <w:rsid w:val="00BD11EC"/>
    <w:rsid w:val="00BD1CA9"/>
    <w:rsid w:val="00BD204D"/>
    <w:rsid w:val="00BD2520"/>
    <w:rsid w:val="00BD2C67"/>
    <w:rsid w:val="00BD2E96"/>
    <w:rsid w:val="00BD3432"/>
    <w:rsid w:val="00BD358B"/>
    <w:rsid w:val="00BD484F"/>
    <w:rsid w:val="00BD499E"/>
    <w:rsid w:val="00BD5495"/>
    <w:rsid w:val="00BD580D"/>
    <w:rsid w:val="00BD5B6E"/>
    <w:rsid w:val="00BD6FE7"/>
    <w:rsid w:val="00BD7E62"/>
    <w:rsid w:val="00BE010C"/>
    <w:rsid w:val="00BE0441"/>
    <w:rsid w:val="00BE106F"/>
    <w:rsid w:val="00BE1B60"/>
    <w:rsid w:val="00BE1D4B"/>
    <w:rsid w:val="00BE4F3D"/>
    <w:rsid w:val="00BE537C"/>
    <w:rsid w:val="00BE54C9"/>
    <w:rsid w:val="00BE5F2A"/>
    <w:rsid w:val="00BE635A"/>
    <w:rsid w:val="00BE68F7"/>
    <w:rsid w:val="00BE794C"/>
    <w:rsid w:val="00BE7993"/>
    <w:rsid w:val="00BF2957"/>
    <w:rsid w:val="00BF4E75"/>
    <w:rsid w:val="00BF5B52"/>
    <w:rsid w:val="00BF5D74"/>
    <w:rsid w:val="00BF7A6C"/>
    <w:rsid w:val="00C001E3"/>
    <w:rsid w:val="00C02DE5"/>
    <w:rsid w:val="00C03BE1"/>
    <w:rsid w:val="00C0671D"/>
    <w:rsid w:val="00C06D80"/>
    <w:rsid w:val="00C070E0"/>
    <w:rsid w:val="00C071D6"/>
    <w:rsid w:val="00C1022F"/>
    <w:rsid w:val="00C12297"/>
    <w:rsid w:val="00C123AF"/>
    <w:rsid w:val="00C12A45"/>
    <w:rsid w:val="00C13460"/>
    <w:rsid w:val="00C160FB"/>
    <w:rsid w:val="00C16B7A"/>
    <w:rsid w:val="00C17748"/>
    <w:rsid w:val="00C20152"/>
    <w:rsid w:val="00C212EA"/>
    <w:rsid w:val="00C218F9"/>
    <w:rsid w:val="00C2190D"/>
    <w:rsid w:val="00C22745"/>
    <w:rsid w:val="00C25A7D"/>
    <w:rsid w:val="00C25C93"/>
    <w:rsid w:val="00C26DC6"/>
    <w:rsid w:val="00C27170"/>
    <w:rsid w:val="00C278F1"/>
    <w:rsid w:val="00C27A3E"/>
    <w:rsid w:val="00C30444"/>
    <w:rsid w:val="00C310A2"/>
    <w:rsid w:val="00C31925"/>
    <w:rsid w:val="00C327CF"/>
    <w:rsid w:val="00C32D26"/>
    <w:rsid w:val="00C33018"/>
    <w:rsid w:val="00C338AF"/>
    <w:rsid w:val="00C34847"/>
    <w:rsid w:val="00C3551D"/>
    <w:rsid w:val="00C36255"/>
    <w:rsid w:val="00C3709F"/>
    <w:rsid w:val="00C402C0"/>
    <w:rsid w:val="00C4119C"/>
    <w:rsid w:val="00C456C7"/>
    <w:rsid w:val="00C4586E"/>
    <w:rsid w:val="00C45B0D"/>
    <w:rsid w:val="00C47A85"/>
    <w:rsid w:val="00C50289"/>
    <w:rsid w:val="00C52B44"/>
    <w:rsid w:val="00C52BD4"/>
    <w:rsid w:val="00C54E3C"/>
    <w:rsid w:val="00C55749"/>
    <w:rsid w:val="00C57B80"/>
    <w:rsid w:val="00C6291B"/>
    <w:rsid w:val="00C6490C"/>
    <w:rsid w:val="00C70110"/>
    <w:rsid w:val="00C713D0"/>
    <w:rsid w:val="00C71776"/>
    <w:rsid w:val="00C71D5A"/>
    <w:rsid w:val="00C73374"/>
    <w:rsid w:val="00C73FA1"/>
    <w:rsid w:val="00C755C4"/>
    <w:rsid w:val="00C75A80"/>
    <w:rsid w:val="00C762AE"/>
    <w:rsid w:val="00C7692C"/>
    <w:rsid w:val="00C7715F"/>
    <w:rsid w:val="00C77834"/>
    <w:rsid w:val="00C77A5A"/>
    <w:rsid w:val="00C77AD4"/>
    <w:rsid w:val="00C81550"/>
    <w:rsid w:val="00C81742"/>
    <w:rsid w:val="00C81FCE"/>
    <w:rsid w:val="00C84063"/>
    <w:rsid w:val="00C85A7E"/>
    <w:rsid w:val="00C85AFD"/>
    <w:rsid w:val="00C90A19"/>
    <w:rsid w:val="00C92061"/>
    <w:rsid w:val="00C949F2"/>
    <w:rsid w:val="00C95320"/>
    <w:rsid w:val="00C95672"/>
    <w:rsid w:val="00C95ABB"/>
    <w:rsid w:val="00C9609F"/>
    <w:rsid w:val="00C9655A"/>
    <w:rsid w:val="00C96730"/>
    <w:rsid w:val="00C97193"/>
    <w:rsid w:val="00CA068A"/>
    <w:rsid w:val="00CA06D7"/>
    <w:rsid w:val="00CA11EC"/>
    <w:rsid w:val="00CA23B0"/>
    <w:rsid w:val="00CA28D0"/>
    <w:rsid w:val="00CA352F"/>
    <w:rsid w:val="00CA5D02"/>
    <w:rsid w:val="00CA60DC"/>
    <w:rsid w:val="00CA64A8"/>
    <w:rsid w:val="00CB0A8D"/>
    <w:rsid w:val="00CB16D1"/>
    <w:rsid w:val="00CB195B"/>
    <w:rsid w:val="00CB2B47"/>
    <w:rsid w:val="00CB3143"/>
    <w:rsid w:val="00CB3327"/>
    <w:rsid w:val="00CB4B43"/>
    <w:rsid w:val="00CB4EFD"/>
    <w:rsid w:val="00CB60C3"/>
    <w:rsid w:val="00CB725E"/>
    <w:rsid w:val="00CC134B"/>
    <w:rsid w:val="00CC1494"/>
    <w:rsid w:val="00CC1904"/>
    <w:rsid w:val="00CC3776"/>
    <w:rsid w:val="00CC53C9"/>
    <w:rsid w:val="00CC70C7"/>
    <w:rsid w:val="00CC75DE"/>
    <w:rsid w:val="00CD0C15"/>
    <w:rsid w:val="00CD36D5"/>
    <w:rsid w:val="00CD4ADC"/>
    <w:rsid w:val="00CD5F6D"/>
    <w:rsid w:val="00CD69D6"/>
    <w:rsid w:val="00CE042F"/>
    <w:rsid w:val="00CE2428"/>
    <w:rsid w:val="00CE2B23"/>
    <w:rsid w:val="00CE3033"/>
    <w:rsid w:val="00CE3600"/>
    <w:rsid w:val="00CE3E95"/>
    <w:rsid w:val="00CE4264"/>
    <w:rsid w:val="00CE4CB5"/>
    <w:rsid w:val="00CE4E88"/>
    <w:rsid w:val="00CE60C4"/>
    <w:rsid w:val="00CE6277"/>
    <w:rsid w:val="00CE719D"/>
    <w:rsid w:val="00CE7AD6"/>
    <w:rsid w:val="00CE7E9E"/>
    <w:rsid w:val="00CF19F2"/>
    <w:rsid w:val="00CF271F"/>
    <w:rsid w:val="00CF48A8"/>
    <w:rsid w:val="00CF4B7F"/>
    <w:rsid w:val="00CF4DE4"/>
    <w:rsid w:val="00CF50AC"/>
    <w:rsid w:val="00CF5C81"/>
    <w:rsid w:val="00CF66B5"/>
    <w:rsid w:val="00CF6DFF"/>
    <w:rsid w:val="00D00202"/>
    <w:rsid w:val="00D0090C"/>
    <w:rsid w:val="00D00EF8"/>
    <w:rsid w:val="00D012FF"/>
    <w:rsid w:val="00D01D6C"/>
    <w:rsid w:val="00D01E48"/>
    <w:rsid w:val="00D027DA"/>
    <w:rsid w:val="00D03FFF"/>
    <w:rsid w:val="00D05A16"/>
    <w:rsid w:val="00D0746B"/>
    <w:rsid w:val="00D10012"/>
    <w:rsid w:val="00D1004C"/>
    <w:rsid w:val="00D10C8E"/>
    <w:rsid w:val="00D1103F"/>
    <w:rsid w:val="00D11304"/>
    <w:rsid w:val="00D12A10"/>
    <w:rsid w:val="00D12E42"/>
    <w:rsid w:val="00D132AC"/>
    <w:rsid w:val="00D13660"/>
    <w:rsid w:val="00D13EA8"/>
    <w:rsid w:val="00D142CD"/>
    <w:rsid w:val="00D161F5"/>
    <w:rsid w:val="00D16E71"/>
    <w:rsid w:val="00D17D3D"/>
    <w:rsid w:val="00D2138F"/>
    <w:rsid w:val="00D2166A"/>
    <w:rsid w:val="00D21DA3"/>
    <w:rsid w:val="00D220F3"/>
    <w:rsid w:val="00D22347"/>
    <w:rsid w:val="00D22A19"/>
    <w:rsid w:val="00D22D92"/>
    <w:rsid w:val="00D23149"/>
    <w:rsid w:val="00D23531"/>
    <w:rsid w:val="00D247CB"/>
    <w:rsid w:val="00D25328"/>
    <w:rsid w:val="00D255C7"/>
    <w:rsid w:val="00D25AA4"/>
    <w:rsid w:val="00D25D7E"/>
    <w:rsid w:val="00D26D49"/>
    <w:rsid w:val="00D26DD5"/>
    <w:rsid w:val="00D27E71"/>
    <w:rsid w:val="00D31794"/>
    <w:rsid w:val="00D32340"/>
    <w:rsid w:val="00D33464"/>
    <w:rsid w:val="00D3350A"/>
    <w:rsid w:val="00D34052"/>
    <w:rsid w:val="00D3702D"/>
    <w:rsid w:val="00D4211D"/>
    <w:rsid w:val="00D42D74"/>
    <w:rsid w:val="00D447FA"/>
    <w:rsid w:val="00D4490A"/>
    <w:rsid w:val="00D45524"/>
    <w:rsid w:val="00D466AA"/>
    <w:rsid w:val="00D47455"/>
    <w:rsid w:val="00D47BEB"/>
    <w:rsid w:val="00D5032F"/>
    <w:rsid w:val="00D512A2"/>
    <w:rsid w:val="00D51354"/>
    <w:rsid w:val="00D514F5"/>
    <w:rsid w:val="00D51FEB"/>
    <w:rsid w:val="00D52085"/>
    <w:rsid w:val="00D545D0"/>
    <w:rsid w:val="00D55086"/>
    <w:rsid w:val="00D5527C"/>
    <w:rsid w:val="00D5580A"/>
    <w:rsid w:val="00D55F26"/>
    <w:rsid w:val="00D55F48"/>
    <w:rsid w:val="00D561A1"/>
    <w:rsid w:val="00D56256"/>
    <w:rsid w:val="00D57825"/>
    <w:rsid w:val="00D60203"/>
    <w:rsid w:val="00D618E0"/>
    <w:rsid w:val="00D62512"/>
    <w:rsid w:val="00D6253E"/>
    <w:rsid w:val="00D6347A"/>
    <w:rsid w:val="00D63574"/>
    <w:rsid w:val="00D6388B"/>
    <w:rsid w:val="00D63BE3"/>
    <w:rsid w:val="00D64A84"/>
    <w:rsid w:val="00D64BFA"/>
    <w:rsid w:val="00D64DE5"/>
    <w:rsid w:val="00D65FF3"/>
    <w:rsid w:val="00D66A9C"/>
    <w:rsid w:val="00D67242"/>
    <w:rsid w:val="00D7087B"/>
    <w:rsid w:val="00D7264D"/>
    <w:rsid w:val="00D728F4"/>
    <w:rsid w:val="00D72A2A"/>
    <w:rsid w:val="00D73713"/>
    <w:rsid w:val="00D73E47"/>
    <w:rsid w:val="00D74842"/>
    <w:rsid w:val="00D74C25"/>
    <w:rsid w:val="00D7593E"/>
    <w:rsid w:val="00D8027D"/>
    <w:rsid w:val="00D802D2"/>
    <w:rsid w:val="00D8047C"/>
    <w:rsid w:val="00D83D64"/>
    <w:rsid w:val="00D84DC3"/>
    <w:rsid w:val="00D86B8F"/>
    <w:rsid w:val="00D905BA"/>
    <w:rsid w:val="00D931DE"/>
    <w:rsid w:val="00D93785"/>
    <w:rsid w:val="00D941EA"/>
    <w:rsid w:val="00D9447E"/>
    <w:rsid w:val="00D95432"/>
    <w:rsid w:val="00D96A38"/>
    <w:rsid w:val="00D972CA"/>
    <w:rsid w:val="00D977B0"/>
    <w:rsid w:val="00D97F30"/>
    <w:rsid w:val="00D97FFD"/>
    <w:rsid w:val="00DA0039"/>
    <w:rsid w:val="00DA01BF"/>
    <w:rsid w:val="00DA0A3C"/>
    <w:rsid w:val="00DA0C19"/>
    <w:rsid w:val="00DA13C8"/>
    <w:rsid w:val="00DA13D1"/>
    <w:rsid w:val="00DA1CD1"/>
    <w:rsid w:val="00DA30B7"/>
    <w:rsid w:val="00DA3B67"/>
    <w:rsid w:val="00DA3FB2"/>
    <w:rsid w:val="00DA4AFE"/>
    <w:rsid w:val="00DA5B38"/>
    <w:rsid w:val="00DA68A9"/>
    <w:rsid w:val="00DA72B1"/>
    <w:rsid w:val="00DB02CA"/>
    <w:rsid w:val="00DB0C07"/>
    <w:rsid w:val="00DB14C3"/>
    <w:rsid w:val="00DB1591"/>
    <w:rsid w:val="00DB2AAB"/>
    <w:rsid w:val="00DB3D6C"/>
    <w:rsid w:val="00DB4970"/>
    <w:rsid w:val="00DB4E35"/>
    <w:rsid w:val="00DB5446"/>
    <w:rsid w:val="00DB655A"/>
    <w:rsid w:val="00DC17FB"/>
    <w:rsid w:val="00DC19FC"/>
    <w:rsid w:val="00DC1D76"/>
    <w:rsid w:val="00DC21A8"/>
    <w:rsid w:val="00DC22AA"/>
    <w:rsid w:val="00DC2EEB"/>
    <w:rsid w:val="00DC308D"/>
    <w:rsid w:val="00DC3BF4"/>
    <w:rsid w:val="00DC48C6"/>
    <w:rsid w:val="00DC5D04"/>
    <w:rsid w:val="00DC636D"/>
    <w:rsid w:val="00DC73E4"/>
    <w:rsid w:val="00DD01C2"/>
    <w:rsid w:val="00DD0CCA"/>
    <w:rsid w:val="00DD2AD9"/>
    <w:rsid w:val="00DD355D"/>
    <w:rsid w:val="00DD417A"/>
    <w:rsid w:val="00DD41E4"/>
    <w:rsid w:val="00DD66E2"/>
    <w:rsid w:val="00DD6FD2"/>
    <w:rsid w:val="00DE064D"/>
    <w:rsid w:val="00DE1064"/>
    <w:rsid w:val="00DE2065"/>
    <w:rsid w:val="00DE3C39"/>
    <w:rsid w:val="00DE447F"/>
    <w:rsid w:val="00DE4679"/>
    <w:rsid w:val="00DE6BAD"/>
    <w:rsid w:val="00DE6F06"/>
    <w:rsid w:val="00DE7696"/>
    <w:rsid w:val="00DE7DDE"/>
    <w:rsid w:val="00DF0E66"/>
    <w:rsid w:val="00DF167A"/>
    <w:rsid w:val="00DF2575"/>
    <w:rsid w:val="00DF2738"/>
    <w:rsid w:val="00DF2A0C"/>
    <w:rsid w:val="00DF4ADE"/>
    <w:rsid w:val="00DF4B1C"/>
    <w:rsid w:val="00DF5AE3"/>
    <w:rsid w:val="00DF5C6D"/>
    <w:rsid w:val="00E002E5"/>
    <w:rsid w:val="00E008F3"/>
    <w:rsid w:val="00E00F43"/>
    <w:rsid w:val="00E013DF"/>
    <w:rsid w:val="00E01AF8"/>
    <w:rsid w:val="00E020CA"/>
    <w:rsid w:val="00E0253E"/>
    <w:rsid w:val="00E04424"/>
    <w:rsid w:val="00E04CA7"/>
    <w:rsid w:val="00E04E3B"/>
    <w:rsid w:val="00E05515"/>
    <w:rsid w:val="00E05B76"/>
    <w:rsid w:val="00E05EAE"/>
    <w:rsid w:val="00E06B45"/>
    <w:rsid w:val="00E07F84"/>
    <w:rsid w:val="00E10A08"/>
    <w:rsid w:val="00E118D2"/>
    <w:rsid w:val="00E11E05"/>
    <w:rsid w:val="00E12FD0"/>
    <w:rsid w:val="00E1338C"/>
    <w:rsid w:val="00E13A49"/>
    <w:rsid w:val="00E13E27"/>
    <w:rsid w:val="00E14938"/>
    <w:rsid w:val="00E15435"/>
    <w:rsid w:val="00E15475"/>
    <w:rsid w:val="00E1574F"/>
    <w:rsid w:val="00E1584D"/>
    <w:rsid w:val="00E15931"/>
    <w:rsid w:val="00E15A15"/>
    <w:rsid w:val="00E167F5"/>
    <w:rsid w:val="00E17003"/>
    <w:rsid w:val="00E1723F"/>
    <w:rsid w:val="00E174EF"/>
    <w:rsid w:val="00E23C31"/>
    <w:rsid w:val="00E24E1F"/>
    <w:rsid w:val="00E251ED"/>
    <w:rsid w:val="00E25499"/>
    <w:rsid w:val="00E27311"/>
    <w:rsid w:val="00E30D56"/>
    <w:rsid w:val="00E30EAC"/>
    <w:rsid w:val="00E31450"/>
    <w:rsid w:val="00E3163F"/>
    <w:rsid w:val="00E317B3"/>
    <w:rsid w:val="00E32397"/>
    <w:rsid w:val="00E344E6"/>
    <w:rsid w:val="00E34594"/>
    <w:rsid w:val="00E34F33"/>
    <w:rsid w:val="00E35ABC"/>
    <w:rsid w:val="00E35E37"/>
    <w:rsid w:val="00E36AC8"/>
    <w:rsid w:val="00E402AA"/>
    <w:rsid w:val="00E419BA"/>
    <w:rsid w:val="00E43723"/>
    <w:rsid w:val="00E44C31"/>
    <w:rsid w:val="00E46FAE"/>
    <w:rsid w:val="00E473FB"/>
    <w:rsid w:val="00E477B5"/>
    <w:rsid w:val="00E50D1A"/>
    <w:rsid w:val="00E529A7"/>
    <w:rsid w:val="00E5316E"/>
    <w:rsid w:val="00E54837"/>
    <w:rsid w:val="00E55E4D"/>
    <w:rsid w:val="00E60EB9"/>
    <w:rsid w:val="00E61249"/>
    <w:rsid w:val="00E624BA"/>
    <w:rsid w:val="00E63F57"/>
    <w:rsid w:val="00E64D85"/>
    <w:rsid w:val="00E67AAD"/>
    <w:rsid w:val="00E67C8F"/>
    <w:rsid w:val="00E70CA0"/>
    <w:rsid w:val="00E72F62"/>
    <w:rsid w:val="00E73170"/>
    <w:rsid w:val="00E74CD6"/>
    <w:rsid w:val="00E778A0"/>
    <w:rsid w:val="00E80612"/>
    <w:rsid w:val="00E80DC3"/>
    <w:rsid w:val="00E819FA"/>
    <w:rsid w:val="00E82AF2"/>
    <w:rsid w:val="00E82FD3"/>
    <w:rsid w:val="00E83CD7"/>
    <w:rsid w:val="00E84AFA"/>
    <w:rsid w:val="00E84AFD"/>
    <w:rsid w:val="00E85DDA"/>
    <w:rsid w:val="00E86000"/>
    <w:rsid w:val="00E8653F"/>
    <w:rsid w:val="00E8701E"/>
    <w:rsid w:val="00E900D2"/>
    <w:rsid w:val="00E917AC"/>
    <w:rsid w:val="00E91964"/>
    <w:rsid w:val="00E91A9D"/>
    <w:rsid w:val="00E925E5"/>
    <w:rsid w:val="00E934B6"/>
    <w:rsid w:val="00E93C34"/>
    <w:rsid w:val="00E9441A"/>
    <w:rsid w:val="00E95766"/>
    <w:rsid w:val="00E95E1A"/>
    <w:rsid w:val="00E96762"/>
    <w:rsid w:val="00E96937"/>
    <w:rsid w:val="00E96C9E"/>
    <w:rsid w:val="00E97FFA"/>
    <w:rsid w:val="00EA0A8D"/>
    <w:rsid w:val="00EA0D3F"/>
    <w:rsid w:val="00EA0D82"/>
    <w:rsid w:val="00EA107C"/>
    <w:rsid w:val="00EA133C"/>
    <w:rsid w:val="00EA2030"/>
    <w:rsid w:val="00EA2589"/>
    <w:rsid w:val="00EA3C3A"/>
    <w:rsid w:val="00EA5CDD"/>
    <w:rsid w:val="00EA5D03"/>
    <w:rsid w:val="00EA65CB"/>
    <w:rsid w:val="00EB0CD6"/>
    <w:rsid w:val="00EB0FB0"/>
    <w:rsid w:val="00EB242B"/>
    <w:rsid w:val="00EB3284"/>
    <w:rsid w:val="00EB34DE"/>
    <w:rsid w:val="00EB4914"/>
    <w:rsid w:val="00EB4E97"/>
    <w:rsid w:val="00EB5638"/>
    <w:rsid w:val="00EB6BAD"/>
    <w:rsid w:val="00EC110A"/>
    <w:rsid w:val="00EC1151"/>
    <w:rsid w:val="00EC1AE2"/>
    <w:rsid w:val="00EC2CA3"/>
    <w:rsid w:val="00EC2D74"/>
    <w:rsid w:val="00EC2E67"/>
    <w:rsid w:val="00EC30F4"/>
    <w:rsid w:val="00EC3AD3"/>
    <w:rsid w:val="00EC4C14"/>
    <w:rsid w:val="00EC5599"/>
    <w:rsid w:val="00EC580A"/>
    <w:rsid w:val="00EC6314"/>
    <w:rsid w:val="00EC6FC6"/>
    <w:rsid w:val="00EC7DA6"/>
    <w:rsid w:val="00ED15E0"/>
    <w:rsid w:val="00ED20A6"/>
    <w:rsid w:val="00ED46E6"/>
    <w:rsid w:val="00ED4EB2"/>
    <w:rsid w:val="00ED57E9"/>
    <w:rsid w:val="00ED61BE"/>
    <w:rsid w:val="00ED7406"/>
    <w:rsid w:val="00ED77EC"/>
    <w:rsid w:val="00EE0F83"/>
    <w:rsid w:val="00EE221E"/>
    <w:rsid w:val="00EE2337"/>
    <w:rsid w:val="00EE3D80"/>
    <w:rsid w:val="00EE3FE7"/>
    <w:rsid w:val="00EE4244"/>
    <w:rsid w:val="00EE44DF"/>
    <w:rsid w:val="00EE52A5"/>
    <w:rsid w:val="00EE55CB"/>
    <w:rsid w:val="00EE6FA6"/>
    <w:rsid w:val="00EF0A51"/>
    <w:rsid w:val="00EF167B"/>
    <w:rsid w:val="00EF19C1"/>
    <w:rsid w:val="00EF2C4E"/>
    <w:rsid w:val="00EF2C57"/>
    <w:rsid w:val="00EF335C"/>
    <w:rsid w:val="00EF49A3"/>
    <w:rsid w:val="00EF5BCC"/>
    <w:rsid w:val="00EF5DD3"/>
    <w:rsid w:val="00EF7D51"/>
    <w:rsid w:val="00F00578"/>
    <w:rsid w:val="00F006D7"/>
    <w:rsid w:val="00F0085E"/>
    <w:rsid w:val="00F01B44"/>
    <w:rsid w:val="00F04236"/>
    <w:rsid w:val="00F0512C"/>
    <w:rsid w:val="00F05EC2"/>
    <w:rsid w:val="00F100DC"/>
    <w:rsid w:val="00F10539"/>
    <w:rsid w:val="00F10F14"/>
    <w:rsid w:val="00F11FC5"/>
    <w:rsid w:val="00F121F4"/>
    <w:rsid w:val="00F1247E"/>
    <w:rsid w:val="00F12DD1"/>
    <w:rsid w:val="00F132F9"/>
    <w:rsid w:val="00F13421"/>
    <w:rsid w:val="00F13F63"/>
    <w:rsid w:val="00F149F9"/>
    <w:rsid w:val="00F14F44"/>
    <w:rsid w:val="00F15B5F"/>
    <w:rsid w:val="00F15FFB"/>
    <w:rsid w:val="00F16DF5"/>
    <w:rsid w:val="00F1785B"/>
    <w:rsid w:val="00F17AA6"/>
    <w:rsid w:val="00F206BC"/>
    <w:rsid w:val="00F20810"/>
    <w:rsid w:val="00F220FC"/>
    <w:rsid w:val="00F22519"/>
    <w:rsid w:val="00F22EDB"/>
    <w:rsid w:val="00F230AB"/>
    <w:rsid w:val="00F2317C"/>
    <w:rsid w:val="00F23501"/>
    <w:rsid w:val="00F244B7"/>
    <w:rsid w:val="00F26EF0"/>
    <w:rsid w:val="00F27639"/>
    <w:rsid w:val="00F27AB6"/>
    <w:rsid w:val="00F27F24"/>
    <w:rsid w:val="00F302A3"/>
    <w:rsid w:val="00F303AD"/>
    <w:rsid w:val="00F3111A"/>
    <w:rsid w:val="00F3192A"/>
    <w:rsid w:val="00F32D4A"/>
    <w:rsid w:val="00F33B38"/>
    <w:rsid w:val="00F34407"/>
    <w:rsid w:val="00F345EC"/>
    <w:rsid w:val="00F348E0"/>
    <w:rsid w:val="00F35392"/>
    <w:rsid w:val="00F354FF"/>
    <w:rsid w:val="00F35B8A"/>
    <w:rsid w:val="00F35C54"/>
    <w:rsid w:val="00F36099"/>
    <w:rsid w:val="00F37D6C"/>
    <w:rsid w:val="00F40E51"/>
    <w:rsid w:val="00F4341F"/>
    <w:rsid w:val="00F436EB"/>
    <w:rsid w:val="00F45240"/>
    <w:rsid w:val="00F45C32"/>
    <w:rsid w:val="00F46077"/>
    <w:rsid w:val="00F46AFE"/>
    <w:rsid w:val="00F475D0"/>
    <w:rsid w:val="00F47CEA"/>
    <w:rsid w:val="00F47E51"/>
    <w:rsid w:val="00F50C20"/>
    <w:rsid w:val="00F52793"/>
    <w:rsid w:val="00F53C39"/>
    <w:rsid w:val="00F5419D"/>
    <w:rsid w:val="00F545BD"/>
    <w:rsid w:val="00F55B13"/>
    <w:rsid w:val="00F565F7"/>
    <w:rsid w:val="00F56765"/>
    <w:rsid w:val="00F57928"/>
    <w:rsid w:val="00F6197C"/>
    <w:rsid w:val="00F620B3"/>
    <w:rsid w:val="00F62ED9"/>
    <w:rsid w:val="00F62F4D"/>
    <w:rsid w:val="00F63A9E"/>
    <w:rsid w:val="00F63AFC"/>
    <w:rsid w:val="00F63C86"/>
    <w:rsid w:val="00F64109"/>
    <w:rsid w:val="00F6467C"/>
    <w:rsid w:val="00F6584C"/>
    <w:rsid w:val="00F661CA"/>
    <w:rsid w:val="00F6791A"/>
    <w:rsid w:val="00F70008"/>
    <w:rsid w:val="00F7059E"/>
    <w:rsid w:val="00F70C19"/>
    <w:rsid w:val="00F72A32"/>
    <w:rsid w:val="00F73212"/>
    <w:rsid w:val="00F7373B"/>
    <w:rsid w:val="00F74E45"/>
    <w:rsid w:val="00F7580D"/>
    <w:rsid w:val="00F75D28"/>
    <w:rsid w:val="00F76405"/>
    <w:rsid w:val="00F769F2"/>
    <w:rsid w:val="00F76DE0"/>
    <w:rsid w:val="00F774CC"/>
    <w:rsid w:val="00F8007B"/>
    <w:rsid w:val="00F8108A"/>
    <w:rsid w:val="00F81282"/>
    <w:rsid w:val="00F82447"/>
    <w:rsid w:val="00F82473"/>
    <w:rsid w:val="00F82694"/>
    <w:rsid w:val="00F82BA9"/>
    <w:rsid w:val="00F84819"/>
    <w:rsid w:val="00F854DB"/>
    <w:rsid w:val="00F860A9"/>
    <w:rsid w:val="00F863F7"/>
    <w:rsid w:val="00F8720D"/>
    <w:rsid w:val="00F908F7"/>
    <w:rsid w:val="00F9155D"/>
    <w:rsid w:val="00F91CB8"/>
    <w:rsid w:val="00F92A7F"/>
    <w:rsid w:val="00F92EE4"/>
    <w:rsid w:val="00F93839"/>
    <w:rsid w:val="00F94801"/>
    <w:rsid w:val="00F94B2C"/>
    <w:rsid w:val="00F9579C"/>
    <w:rsid w:val="00F95E2A"/>
    <w:rsid w:val="00F97059"/>
    <w:rsid w:val="00F97713"/>
    <w:rsid w:val="00FA13A3"/>
    <w:rsid w:val="00FA1D3D"/>
    <w:rsid w:val="00FA2C73"/>
    <w:rsid w:val="00FA50BC"/>
    <w:rsid w:val="00FA5948"/>
    <w:rsid w:val="00FB09A5"/>
    <w:rsid w:val="00FB0CF6"/>
    <w:rsid w:val="00FB1345"/>
    <w:rsid w:val="00FB1EDC"/>
    <w:rsid w:val="00FB550B"/>
    <w:rsid w:val="00FB5F39"/>
    <w:rsid w:val="00FB69D3"/>
    <w:rsid w:val="00FB733E"/>
    <w:rsid w:val="00FB7B79"/>
    <w:rsid w:val="00FC145C"/>
    <w:rsid w:val="00FC2D4A"/>
    <w:rsid w:val="00FC3177"/>
    <w:rsid w:val="00FC3644"/>
    <w:rsid w:val="00FC3B2A"/>
    <w:rsid w:val="00FC5636"/>
    <w:rsid w:val="00FC75AC"/>
    <w:rsid w:val="00FD06B3"/>
    <w:rsid w:val="00FD0C6B"/>
    <w:rsid w:val="00FD1301"/>
    <w:rsid w:val="00FD2EF5"/>
    <w:rsid w:val="00FD58A0"/>
    <w:rsid w:val="00FE11E4"/>
    <w:rsid w:val="00FE304E"/>
    <w:rsid w:val="00FE31D9"/>
    <w:rsid w:val="00FE3689"/>
    <w:rsid w:val="00FE45AE"/>
    <w:rsid w:val="00FE4600"/>
    <w:rsid w:val="00FE4D8A"/>
    <w:rsid w:val="00FE52AC"/>
    <w:rsid w:val="00FE5CF7"/>
    <w:rsid w:val="00FE5EDE"/>
    <w:rsid w:val="00FE6450"/>
    <w:rsid w:val="00FE6952"/>
    <w:rsid w:val="00FE75E0"/>
    <w:rsid w:val="00FE7902"/>
    <w:rsid w:val="00FF11D7"/>
    <w:rsid w:val="00FF169B"/>
    <w:rsid w:val="00FF2684"/>
    <w:rsid w:val="00FF2863"/>
    <w:rsid w:val="00FF33C9"/>
    <w:rsid w:val="00FF376A"/>
    <w:rsid w:val="00FF42D1"/>
    <w:rsid w:val="00FF46C3"/>
    <w:rsid w:val="00FF4AF7"/>
    <w:rsid w:val="00FF4C7D"/>
    <w:rsid w:val="00FF4D40"/>
    <w:rsid w:val="00FF4F4E"/>
    <w:rsid w:val="00FF5810"/>
    <w:rsid w:val="00FF5813"/>
    <w:rsid w:val="00FF6A57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B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BE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15B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pc-00111</dc:creator>
  <cp:keywords/>
  <dc:description/>
  <cp:lastModifiedBy>林迎曙</cp:lastModifiedBy>
  <cp:revision>2</cp:revision>
  <cp:lastPrinted>2019-11-05T06:05:00Z</cp:lastPrinted>
  <dcterms:created xsi:type="dcterms:W3CDTF">2019-11-05T06:05:00Z</dcterms:created>
  <dcterms:modified xsi:type="dcterms:W3CDTF">2019-11-05T06:05:00Z</dcterms:modified>
</cp:coreProperties>
</file>