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4"/>
        <w:tblpPr w:leftFromText="180" w:rightFromText="180" w:vertAnchor="text" w:horzAnchor="page" w:tblpX="403" w:tblpY="527"/>
        <w:tblOverlap w:val="never"/>
        <w:tblW w:w="10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544"/>
        <w:gridCol w:w="750"/>
        <w:gridCol w:w="1290"/>
        <w:gridCol w:w="1110"/>
        <w:gridCol w:w="653"/>
        <w:gridCol w:w="892"/>
        <w:gridCol w:w="663"/>
        <w:gridCol w:w="762"/>
        <w:gridCol w:w="615"/>
        <w:gridCol w:w="12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0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2022年温州市瓯海区卫健系统公开招聘工作人员入围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资格复审人员名单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roid Sans Fallback" w:hAnsi="Droid Sans Fallback" w:eastAsia="Droid Sans Fallback" w:cs="Droid Sans Fallbac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科目1</w:t>
            </w:r>
          </w:p>
        </w:tc>
        <w:tc>
          <w:tcPr>
            <w:tcW w:w="65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成绩1</w:t>
            </w:r>
          </w:p>
        </w:tc>
        <w:tc>
          <w:tcPr>
            <w:tcW w:w="8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科目2</w:t>
            </w:r>
          </w:p>
        </w:tc>
        <w:tc>
          <w:tcPr>
            <w:tcW w:w="6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15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2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roid Sans Fallback" w:hAnsi="Droid Sans Fallback" w:eastAsia="Droid Sans Fallback" w:cs="Droid Sans Fallbac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69.245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郑伊炜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67.515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0102. 护士2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77.345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0103. 公共卫生医师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0106. 内科医师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邹潘澄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0108. 口腔科医师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76.525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0110. 全科医师2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70.645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0115. 文秘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刘含墨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32022015710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66.525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0116. 财务管理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潘铭宠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潘渺渺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80.945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宋少慧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周温靖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周蒙蒙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0202. 护士2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0203. 护士3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潘欣欣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护士4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于真真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71.96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护士4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69.155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护士4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0205. 内科医师1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68.485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0206. 内科医师2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章晓晓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0207. 中西医结合医师1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蒋碎蒙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0208. 中西医结合医师2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林胜远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61.62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0209. 全科医师1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柳楠楠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0211. 儿科医师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0213. 中医师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61.97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0214. 中药师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71.73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0215. 医学影像医师1（超声）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0217. 医学影像医师1（放射）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章小玲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77.635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0219. 医学影像技师1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叶荷静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0219. 医学影像技师1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0221. 康复科技师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孙晨霞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0222. 设备管理员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施庚材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63.175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0223. 财务管理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邵璐迪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32022015408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0224. 计算机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吴联翎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63.525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金可可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32022011807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70.235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0301. 护士1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卓舒跃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0302. 护士2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0302. 护士2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谢茹茹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0303. 护士3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0303. 护士3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金仙菊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68.51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0304. 助产护士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32022010704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74.135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0304. 助产护士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徐涔珂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0305. 儿科医师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0306. 心血管内科医师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0310. 急诊科医师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丁信达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0312. 妇产科医师1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0314. 皮肤科医师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72.98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0315. 外科医师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柯滨力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0317. 120院前急救医师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赵自然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0318. 口腔科医师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78.93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0323. 全科医师5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64.395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0323. 全科医师5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蓝秀秀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62.555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0324. 医学影像医师（心电图）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潘雅柔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64.48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0328. 医学影像技师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62.545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0329. 检验技师1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67.63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0330. 检验技师2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0331. 病案管理员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66.785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0401. 全科医师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78.59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0401. 全科医师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孙巧楠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74.98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郭溪街道社区卫生服务中心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0502. 中医师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32022014205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62.415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0601. 康复科技师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仙岩街道社区卫生服务中心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0802. 医学影像医师（妇科超声）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薛静艳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60.05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仙岩街道社区卫生服务中心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0803. 儿科医师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32022012928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丽岙街道社区卫生服务中心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0901. 全科医师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32022013203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64.14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入围资格复审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270" w:right="1519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YyNzdhMWM1ODAxOTdlMjQxZGFjZDgxYmU2NGUifQ=="/>
  </w:docVars>
  <w:rsids>
    <w:rsidRoot w:val="185028C7"/>
    <w:rsid w:val="001315D9"/>
    <w:rsid w:val="00197DF1"/>
    <w:rsid w:val="001E1F12"/>
    <w:rsid w:val="00BB6CEE"/>
    <w:rsid w:val="01232BC4"/>
    <w:rsid w:val="013924DC"/>
    <w:rsid w:val="015B4FDE"/>
    <w:rsid w:val="016D1C08"/>
    <w:rsid w:val="01785588"/>
    <w:rsid w:val="01B16ECF"/>
    <w:rsid w:val="022F2180"/>
    <w:rsid w:val="025A7BF6"/>
    <w:rsid w:val="02695AC7"/>
    <w:rsid w:val="026B163E"/>
    <w:rsid w:val="02F40A35"/>
    <w:rsid w:val="031038C0"/>
    <w:rsid w:val="03444C87"/>
    <w:rsid w:val="035F33B3"/>
    <w:rsid w:val="0375508B"/>
    <w:rsid w:val="043C0B87"/>
    <w:rsid w:val="04E47987"/>
    <w:rsid w:val="04F93AC4"/>
    <w:rsid w:val="04FE41A1"/>
    <w:rsid w:val="052800AC"/>
    <w:rsid w:val="054B4AB7"/>
    <w:rsid w:val="055C1A75"/>
    <w:rsid w:val="05944850"/>
    <w:rsid w:val="064777EE"/>
    <w:rsid w:val="0654681E"/>
    <w:rsid w:val="06627FDE"/>
    <w:rsid w:val="06760C7D"/>
    <w:rsid w:val="0696086E"/>
    <w:rsid w:val="07365001"/>
    <w:rsid w:val="073943D2"/>
    <w:rsid w:val="077B308C"/>
    <w:rsid w:val="07F8386E"/>
    <w:rsid w:val="08796CD8"/>
    <w:rsid w:val="089808CE"/>
    <w:rsid w:val="08CC67C9"/>
    <w:rsid w:val="092B36B7"/>
    <w:rsid w:val="093C436C"/>
    <w:rsid w:val="095E038B"/>
    <w:rsid w:val="096E5CB1"/>
    <w:rsid w:val="0A5711FB"/>
    <w:rsid w:val="0ADA2184"/>
    <w:rsid w:val="0B4A60CC"/>
    <w:rsid w:val="0B4D4C69"/>
    <w:rsid w:val="0B5D7BAD"/>
    <w:rsid w:val="0B6C4511"/>
    <w:rsid w:val="0B8044C0"/>
    <w:rsid w:val="0B9E66AA"/>
    <w:rsid w:val="0BCB722A"/>
    <w:rsid w:val="0BEC0EEF"/>
    <w:rsid w:val="0BEC1421"/>
    <w:rsid w:val="0C452B1A"/>
    <w:rsid w:val="0C4D5DD7"/>
    <w:rsid w:val="0CC3304A"/>
    <w:rsid w:val="0CDA3E30"/>
    <w:rsid w:val="0CE630FF"/>
    <w:rsid w:val="0CF778ED"/>
    <w:rsid w:val="0D091E38"/>
    <w:rsid w:val="0D47560F"/>
    <w:rsid w:val="0D8A0F18"/>
    <w:rsid w:val="0DC11FD9"/>
    <w:rsid w:val="0DC606A8"/>
    <w:rsid w:val="0DE679CF"/>
    <w:rsid w:val="0E7B6CC7"/>
    <w:rsid w:val="0EB55175"/>
    <w:rsid w:val="0EB71281"/>
    <w:rsid w:val="0EDF5D3F"/>
    <w:rsid w:val="0EEF54BB"/>
    <w:rsid w:val="0EF92611"/>
    <w:rsid w:val="0F0614E4"/>
    <w:rsid w:val="0F2E13C9"/>
    <w:rsid w:val="0F4C0664"/>
    <w:rsid w:val="0FA97864"/>
    <w:rsid w:val="0FDC3796"/>
    <w:rsid w:val="10776330"/>
    <w:rsid w:val="10D12573"/>
    <w:rsid w:val="117C0410"/>
    <w:rsid w:val="119F44C6"/>
    <w:rsid w:val="1235718D"/>
    <w:rsid w:val="12393652"/>
    <w:rsid w:val="12590FBB"/>
    <w:rsid w:val="128A29CC"/>
    <w:rsid w:val="12986ECE"/>
    <w:rsid w:val="12A66759"/>
    <w:rsid w:val="12C446C0"/>
    <w:rsid w:val="12CC33FD"/>
    <w:rsid w:val="12EC6202"/>
    <w:rsid w:val="13355FD6"/>
    <w:rsid w:val="13813074"/>
    <w:rsid w:val="13C65557"/>
    <w:rsid w:val="13ED4CE0"/>
    <w:rsid w:val="145F75AC"/>
    <w:rsid w:val="146E7CF9"/>
    <w:rsid w:val="147B6132"/>
    <w:rsid w:val="14A67499"/>
    <w:rsid w:val="14F63D87"/>
    <w:rsid w:val="14FA395F"/>
    <w:rsid w:val="14FE5F5C"/>
    <w:rsid w:val="15694281"/>
    <w:rsid w:val="156F29B6"/>
    <w:rsid w:val="15956B7F"/>
    <w:rsid w:val="15CE57C8"/>
    <w:rsid w:val="16327F56"/>
    <w:rsid w:val="163321CA"/>
    <w:rsid w:val="16495791"/>
    <w:rsid w:val="164F1E9C"/>
    <w:rsid w:val="17361EC1"/>
    <w:rsid w:val="17432DC1"/>
    <w:rsid w:val="178726F3"/>
    <w:rsid w:val="178E6BA6"/>
    <w:rsid w:val="17A73A06"/>
    <w:rsid w:val="17EB71B9"/>
    <w:rsid w:val="180513B0"/>
    <w:rsid w:val="1813401D"/>
    <w:rsid w:val="185028C7"/>
    <w:rsid w:val="185365BF"/>
    <w:rsid w:val="18A057C3"/>
    <w:rsid w:val="191F5ECA"/>
    <w:rsid w:val="1980449B"/>
    <w:rsid w:val="19C67C06"/>
    <w:rsid w:val="1A0B2047"/>
    <w:rsid w:val="1A285718"/>
    <w:rsid w:val="1ACF3C66"/>
    <w:rsid w:val="1ADB5C3E"/>
    <w:rsid w:val="1BA62EAA"/>
    <w:rsid w:val="1C111462"/>
    <w:rsid w:val="1C18798C"/>
    <w:rsid w:val="1C27336B"/>
    <w:rsid w:val="1C293D13"/>
    <w:rsid w:val="1C3B4961"/>
    <w:rsid w:val="1C485150"/>
    <w:rsid w:val="1CB70554"/>
    <w:rsid w:val="1CF937BD"/>
    <w:rsid w:val="1D3D4FA9"/>
    <w:rsid w:val="1DE602C8"/>
    <w:rsid w:val="1E437312"/>
    <w:rsid w:val="1E440080"/>
    <w:rsid w:val="1E97586A"/>
    <w:rsid w:val="1E9A4F60"/>
    <w:rsid w:val="1ECD14D8"/>
    <w:rsid w:val="1EF320F5"/>
    <w:rsid w:val="1EFA7C5C"/>
    <w:rsid w:val="1F102AE1"/>
    <w:rsid w:val="1F106EAD"/>
    <w:rsid w:val="1F300E47"/>
    <w:rsid w:val="1F601BC3"/>
    <w:rsid w:val="1FB90011"/>
    <w:rsid w:val="1FC10C4B"/>
    <w:rsid w:val="1FD955FC"/>
    <w:rsid w:val="216446DE"/>
    <w:rsid w:val="21B2231C"/>
    <w:rsid w:val="220D60DD"/>
    <w:rsid w:val="221E0BF5"/>
    <w:rsid w:val="222C4C65"/>
    <w:rsid w:val="23395F0E"/>
    <w:rsid w:val="235462A9"/>
    <w:rsid w:val="23C04FA5"/>
    <w:rsid w:val="24231E0E"/>
    <w:rsid w:val="24372D0A"/>
    <w:rsid w:val="244104D8"/>
    <w:rsid w:val="251C03FA"/>
    <w:rsid w:val="25284303"/>
    <w:rsid w:val="2547125A"/>
    <w:rsid w:val="25604B99"/>
    <w:rsid w:val="261E020C"/>
    <w:rsid w:val="261F3F85"/>
    <w:rsid w:val="26956133"/>
    <w:rsid w:val="26CB71DB"/>
    <w:rsid w:val="27017592"/>
    <w:rsid w:val="27172509"/>
    <w:rsid w:val="273432E8"/>
    <w:rsid w:val="27365308"/>
    <w:rsid w:val="27420A17"/>
    <w:rsid w:val="278D6CAE"/>
    <w:rsid w:val="27A125A3"/>
    <w:rsid w:val="27BF2BC4"/>
    <w:rsid w:val="28072DCF"/>
    <w:rsid w:val="282232A5"/>
    <w:rsid w:val="282D6F6D"/>
    <w:rsid w:val="284903B3"/>
    <w:rsid w:val="2857763D"/>
    <w:rsid w:val="28615A48"/>
    <w:rsid w:val="28AB414F"/>
    <w:rsid w:val="28E0221E"/>
    <w:rsid w:val="29240278"/>
    <w:rsid w:val="29750330"/>
    <w:rsid w:val="29797B80"/>
    <w:rsid w:val="29A94BAC"/>
    <w:rsid w:val="2A127486"/>
    <w:rsid w:val="2A4E29C4"/>
    <w:rsid w:val="2A5E5F97"/>
    <w:rsid w:val="2AAC762F"/>
    <w:rsid w:val="2B3C4DBD"/>
    <w:rsid w:val="2B5B35F1"/>
    <w:rsid w:val="2C140028"/>
    <w:rsid w:val="2C321FAA"/>
    <w:rsid w:val="2CA37DD3"/>
    <w:rsid w:val="2D656721"/>
    <w:rsid w:val="2E4630C4"/>
    <w:rsid w:val="2E497FB3"/>
    <w:rsid w:val="2E7F700E"/>
    <w:rsid w:val="2F34091D"/>
    <w:rsid w:val="2F3F645B"/>
    <w:rsid w:val="2F8856C9"/>
    <w:rsid w:val="2FB13736"/>
    <w:rsid w:val="2FB67708"/>
    <w:rsid w:val="2FCD0C85"/>
    <w:rsid w:val="302C4434"/>
    <w:rsid w:val="306F547A"/>
    <w:rsid w:val="30910B88"/>
    <w:rsid w:val="30A252D3"/>
    <w:rsid w:val="30A47C40"/>
    <w:rsid w:val="31441677"/>
    <w:rsid w:val="31D945ED"/>
    <w:rsid w:val="32646BAF"/>
    <w:rsid w:val="329A10BC"/>
    <w:rsid w:val="33A315C1"/>
    <w:rsid w:val="33E1223D"/>
    <w:rsid w:val="34CF156E"/>
    <w:rsid w:val="34F82570"/>
    <w:rsid w:val="352257CF"/>
    <w:rsid w:val="35F16C37"/>
    <w:rsid w:val="35F24BFF"/>
    <w:rsid w:val="36553E29"/>
    <w:rsid w:val="3690409C"/>
    <w:rsid w:val="37130B60"/>
    <w:rsid w:val="37270F86"/>
    <w:rsid w:val="37691503"/>
    <w:rsid w:val="378D69E6"/>
    <w:rsid w:val="37925E5D"/>
    <w:rsid w:val="37D95447"/>
    <w:rsid w:val="37F32574"/>
    <w:rsid w:val="381C3E5F"/>
    <w:rsid w:val="3885411B"/>
    <w:rsid w:val="388560FB"/>
    <w:rsid w:val="38D330D8"/>
    <w:rsid w:val="399978DD"/>
    <w:rsid w:val="39B76556"/>
    <w:rsid w:val="3A15327D"/>
    <w:rsid w:val="3B9204C4"/>
    <w:rsid w:val="3BC52E7F"/>
    <w:rsid w:val="3BD86C58"/>
    <w:rsid w:val="3C061257"/>
    <w:rsid w:val="3C0E026C"/>
    <w:rsid w:val="3C124219"/>
    <w:rsid w:val="3E6677A0"/>
    <w:rsid w:val="3E886713"/>
    <w:rsid w:val="3EBD524B"/>
    <w:rsid w:val="3ED22D88"/>
    <w:rsid w:val="3F5E2B9E"/>
    <w:rsid w:val="3FA5329C"/>
    <w:rsid w:val="3FD45AA7"/>
    <w:rsid w:val="40095632"/>
    <w:rsid w:val="401005E6"/>
    <w:rsid w:val="4012678B"/>
    <w:rsid w:val="40153FD6"/>
    <w:rsid w:val="405F3A55"/>
    <w:rsid w:val="40894937"/>
    <w:rsid w:val="40EB45AB"/>
    <w:rsid w:val="40F46837"/>
    <w:rsid w:val="415866D6"/>
    <w:rsid w:val="417E2FBD"/>
    <w:rsid w:val="41DD019B"/>
    <w:rsid w:val="421A40B2"/>
    <w:rsid w:val="42D66FC0"/>
    <w:rsid w:val="42D90BBD"/>
    <w:rsid w:val="42F304FF"/>
    <w:rsid w:val="42FE376F"/>
    <w:rsid w:val="43912B79"/>
    <w:rsid w:val="44013125"/>
    <w:rsid w:val="441A4D8F"/>
    <w:rsid w:val="442B70CF"/>
    <w:rsid w:val="4436276D"/>
    <w:rsid w:val="44714735"/>
    <w:rsid w:val="449555F0"/>
    <w:rsid w:val="449564A3"/>
    <w:rsid w:val="449D2DC3"/>
    <w:rsid w:val="449E646C"/>
    <w:rsid w:val="44EE3048"/>
    <w:rsid w:val="451745DA"/>
    <w:rsid w:val="454754CD"/>
    <w:rsid w:val="460A7BE7"/>
    <w:rsid w:val="46645BA7"/>
    <w:rsid w:val="46895FAC"/>
    <w:rsid w:val="46E821AC"/>
    <w:rsid w:val="478801E6"/>
    <w:rsid w:val="47925F0D"/>
    <w:rsid w:val="47CA38F8"/>
    <w:rsid w:val="48331DC8"/>
    <w:rsid w:val="48743C61"/>
    <w:rsid w:val="48B07C28"/>
    <w:rsid w:val="48E24B00"/>
    <w:rsid w:val="49926698"/>
    <w:rsid w:val="49EA06FA"/>
    <w:rsid w:val="4A273EAE"/>
    <w:rsid w:val="4A287161"/>
    <w:rsid w:val="4A3B60EB"/>
    <w:rsid w:val="4B590DD2"/>
    <w:rsid w:val="4B72765A"/>
    <w:rsid w:val="4BB07A20"/>
    <w:rsid w:val="4BC0573E"/>
    <w:rsid w:val="4C2B70D1"/>
    <w:rsid w:val="4C59524B"/>
    <w:rsid w:val="4C8D37DC"/>
    <w:rsid w:val="4CB44558"/>
    <w:rsid w:val="4D2A6BE7"/>
    <w:rsid w:val="4D861145"/>
    <w:rsid w:val="4E0E1889"/>
    <w:rsid w:val="4E6753B5"/>
    <w:rsid w:val="4E93012F"/>
    <w:rsid w:val="4E9D4E50"/>
    <w:rsid w:val="4EDA502E"/>
    <w:rsid w:val="4EE174C9"/>
    <w:rsid w:val="4F3036D8"/>
    <w:rsid w:val="4F3F4BCC"/>
    <w:rsid w:val="4F9273F2"/>
    <w:rsid w:val="502A546C"/>
    <w:rsid w:val="50685E2F"/>
    <w:rsid w:val="50A83614"/>
    <w:rsid w:val="50D931CA"/>
    <w:rsid w:val="50EA54E3"/>
    <w:rsid w:val="51617659"/>
    <w:rsid w:val="517134EC"/>
    <w:rsid w:val="51A06C99"/>
    <w:rsid w:val="51B0256C"/>
    <w:rsid w:val="52800027"/>
    <w:rsid w:val="52E3518D"/>
    <w:rsid w:val="534F6F15"/>
    <w:rsid w:val="54782CAA"/>
    <w:rsid w:val="548B1D4A"/>
    <w:rsid w:val="54C820CF"/>
    <w:rsid w:val="54F94093"/>
    <w:rsid w:val="550309F8"/>
    <w:rsid w:val="55536C95"/>
    <w:rsid w:val="55E0734F"/>
    <w:rsid w:val="562E0301"/>
    <w:rsid w:val="563576D7"/>
    <w:rsid w:val="565C0A72"/>
    <w:rsid w:val="567E13A6"/>
    <w:rsid w:val="56A77E1D"/>
    <w:rsid w:val="56AD0A1F"/>
    <w:rsid w:val="573963A5"/>
    <w:rsid w:val="57684EDC"/>
    <w:rsid w:val="577036EA"/>
    <w:rsid w:val="57FF16DE"/>
    <w:rsid w:val="58043EBB"/>
    <w:rsid w:val="58735B5F"/>
    <w:rsid w:val="58A373A5"/>
    <w:rsid w:val="58E86CDB"/>
    <w:rsid w:val="59540339"/>
    <w:rsid w:val="59907EC2"/>
    <w:rsid w:val="59985837"/>
    <w:rsid w:val="59A21F78"/>
    <w:rsid w:val="59BD1CE4"/>
    <w:rsid w:val="59DE28A5"/>
    <w:rsid w:val="5A260BEE"/>
    <w:rsid w:val="5A421A14"/>
    <w:rsid w:val="5A5F39C2"/>
    <w:rsid w:val="5A642561"/>
    <w:rsid w:val="5A757C69"/>
    <w:rsid w:val="5ACD6B17"/>
    <w:rsid w:val="5B0E1D24"/>
    <w:rsid w:val="5B1B60C2"/>
    <w:rsid w:val="5B403C30"/>
    <w:rsid w:val="5BE13929"/>
    <w:rsid w:val="5C1344E7"/>
    <w:rsid w:val="5C163C44"/>
    <w:rsid w:val="5C1F52E9"/>
    <w:rsid w:val="5C2D39DD"/>
    <w:rsid w:val="5CAE73BB"/>
    <w:rsid w:val="5CD01BBE"/>
    <w:rsid w:val="5DBC09AD"/>
    <w:rsid w:val="5E060D43"/>
    <w:rsid w:val="5E0B1397"/>
    <w:rsid w:val="5E16575A"/>
    <w:rsid w:val="5E287173"/>
    <w:rsid w:val="5E290DED"/>
    <w:rsid w:val="5EAF7582"/>
    <w:rsid w:val="5F060F86"/>
    <w:rsid w:val="5F0E45BB"/>
    <w:rsid w:val="5F1C022B"/>
    <w:rsid w:val="5F520125"/>
    <w:rsid w:val="5F8F1EEE"/>
    <w:rsid w:val="5FD4310E"/>
    <w:rsid w:val="600F1B8F"/>
    <w:rsid w:val="60D818F3"/>
    <w:rsid w:val="61282C5B"/>
    <w:rsid w:val="61A31565"/>
    <w:rsid w:val="61BD46FD"/>
    <w:rsid w:val="621402DF"/>
    <w:rsid w:val="624D507B"/>
    <w:rsid w:val="62617FFB"/>
    <w:rsid w:val="62732C18"/>
    <w:rsid w:val="62C5731F"/>
    <w:rsid w:val="62FE04A2"/>
    <w:rsid w:val="63093D3E"/>
    <w:rsid w:val="638C5D9B"/>
    <w:rsid w:val="63952882"/>
    <w:rsid w:val="63B42333"/>
    <w:rsid w:val="63FB1785"/>
    <w:rsid w:val="644838F3"/>
    <w:rsid w:val="64587055"/>
    <w:rsid w:val="645C28DA"/>
    <w:rsid w:val="652C7DD2"/>
    <w:rsid w:val="659D1F0C"/>
    <w:rsid w:val="65D27082"/>
    <w:rsid w:val="65E84599"/>
    <w:rsid w:val="661A2FA1"/>
    <w:rsid w:val="662409B6"/>
    <w:rsid w:val="66283FA5"/>
    <w:rsid w:val="663E3392"/>
    <w:rsid w:val="66664CDC"/>
    <w:rsid w:val="66B45A48"/>
    <w:rsid w:val="66CE46F8"/>
    <w:rsid w:val="672F39A6"/>
    <w:rsid w:val="679B128E"/>
    <w:rsid w:val="67D63EDF"/>
    <w:rsid w:val="67EA548E"/>
    <w:rsid w:val="67FB16EC"/>
    <w:rsid w:val="688F391D"/>
    <w:rsid w:val="68925915"/>
    <w:rsid w:val="69371A3B"/>
    <w:rsid w:val="693A564A"/>
    <w:rsid w:val="693F221E"/>
    <w:rsid w:val="69841588"/>
    <w:rsid w:val="698F3C9C"/>
    <w:rsid w:val="69FE7F6E"/>
    <w:rsid w:val="6A096A33"/>
    <w:rsid w:val="6A384805"/>
    <w:rsid w:val="6A7D2ACA"/>
    <w:rsid w:val="6AB05AED"/>
    <w:rsid w:val="6AB85F54"/>
    <w:rsid w:val="6AC13D0F"/>
    <w:rsid w:val="6ADC37BF"/>
    <w:rsid w:val="6B0019CF"/>
    <w:rsid w:val="6B824366"/>
    <w:rsid w:val="6B9B288F"/>
    <w:rsid w:val="6C5C49BB"/>
    <w:rsid w:val="6C607D0F"/>
    <w:rsid w:val="6C755A3F"/>
    <w:rsid w:val="6C9766DD"/>
    <w:rsid w:val="6CD9702F"/>
    <w:rsid w:val="6D2E198A"/>
    <w:rsid w:val="6D535020"/>
    <w:rsid w:val="6D5E48A5"/>
    <w:rsid w:val="6DB24A93"/>
    <w:rsid w:val="6DE54739"/>
    <w:rsid w:val="6E0F4DD7"/>
    <w:rsid w:val="6E297D4A"/>
    <w:rsid w:val="6E5673E4"/>
    <w:rsid w:val="6E91352E"/>
    <w:rsid w:val="6E93075B"/>
    <w:rsid w:val="6EAD794E"/>
    <w:rsid w:val="6EDD3662"/>
    <w:rsid w:val="6EEA46C6"/>
    <w:rsid w:val="6F3622FD"/>
    <w:rsid w:val="6F395F3B"/>
    <w:rsid w:val="6F667391"/>
    <w:rsid w:val="6F7007EE"/>
    <w:rsid w:val="6F92574A"/>
    <w:rsid w:val="6F9E1C33"/>
    <w:rsid w:val="70361925"/>
    <w:rsid w:val="70421EB5"/>
    <w:rsid w:val="708B430B"/>
    <w:rsid w:val="70BC68EC"/>
    <w:rsid w:val="71461992"/>
    <w:rsid w:val="718C518E"/>
    <w:rsid w:val="719F3396"/>
    <w:rsid w:val="71D13BDC"/>
    <w:rsid w:val="72AA763C"/>
    <w:rsid w:val="72AB2B79"/>
    <w:rsid w:val="72CD13CC"/>
    <w:rsid w:val="72F14EE9"/>
    <w:rsid w:val="72FB331D"/>
    <w:rsid w:val="738743C2"/>
    <w:rsid w:val="73AD775B"/>
    <w:rsid w:val="73EE0980"/>
    <w:rsid w:val="74B06555"/>
    <w:rsid w:val="74C16DFE"/>
    <w:rsid w:val="74E07CE2"/>
    <w:rsid w:val="74F80894"/>
    <w:rsid w:val="75097F8D"/>
    <w:rsid w:val="75556648"/>
    <w:rsid w:val="75BF039E"/>
    <w:rsid w:val="75CF01A8"/>
    <w:rsid w:val="75DC14B7"/>
    <w:rsid w:val="760D17EA"/>
    <w:rsid w:val="761D102B"/>
    <w:rsid w:val="767E397C"/>
    <w:rsid w:val="768820AC"/>
    <w:rsid w:val="771C566F"/>
    <w:rsid w:val="772F137A"/>
    <w:rsid w:val="783D3501"/>
    <w:rsid w:val="787E6910"/>
    <w:rsid w:val="78ED12E5"/>
    <w:rsid w:val="78F359B7"/>
    <w:rsid w:val="796655DE"/>
    <w:rsid w:val="79946758"/>
    <w:rsid w:val="79CE17F6"/>
    <w:rsid w:val="79D828C3"/>
    <w:rsid w:val="7A415EFD"/>
    <w:rsid w:val="7AAC0AB8"/>
    <w:rsid w:val="7B076A99"/>
    <w:rsid w:val="7B120991"/>
    <w:rsid w:val="7B283E02"/>
    <w:rsid w:val="7B3C75CE"/>
    <w:rsid w:val="7B7139D9"/>
    <w:rsid w:val="7B9222C5"/>
    <w:rsid w:val="7BBE1E11"/>
    <w:rsid w:val="7BC4151B"/>
    <w:rsid w:val="7BCB7664"/>
    <w:rsid w:val="7CA57EB5"/>
    <w:rsid w:val="7CBB175E"/>
    <w:rsid w:val="7CD50130"/>
    <w:rsid w:val="7D036F93"/>
    <w:rsid w:val="7D067B45"/>
    <w:rsid w:val="7DA413C6"/>
    <w:rsid w:val="7EB50406"/>
    <w:rsid w:val="7EEA4E48"/>
    <w:rsid w:val="7F2C0419"/>
    <w:rsid w:val="7FA75CF2"/>
    <w:rsid w:val="7FD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40404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default" w:ascii="Calibri" w:hAnsi="Calibri" w:cs="Calibri"/>
      <w:color w:val="404040"/>
      <w:sz w:val="18"/>
      <w:szCs w:val="18"/>
      <w:u w:val="none"/>
    </w:rPr>
  </w:style>
  <w:style w:type="character" w:customStyle="1" w:styleId="10">
    <w:name w:val="font01"/>
    <w:basedOn w:val="5"/>
    <w:qFormat/>
    <w:uiPriority w:val="0"/>
    <w:rPr>
      <w:rFonts w:hint="default" w:ascii="Droid Sans Fallback" w:hAnsi="Droid Sans Fallback" w:eastAsia="Droid Sans Fallback" w:cs="Droid Sans Fallback"/>
      <w:color w:val="000000"/>
      <w:sz w:val="20"/>
      <w:szCs w:val="20"/>
      <w:u w:val="none"/>
    </w:rPr>
  </w:style>
  <w:style w:type="character" w:customStyle="1" w:styleId="11">
    <w:name w:val="font6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3915</Words>
  <Characters>5801</Characters>
  <Lines>0</Lines>
  <Paragraphs>0</Paragraphs>
  <TotalTime>3</TotalTime>
  <ScaleCrop>false</ScaleCrop>
  <LinksUpToDate>false</LinksUpToDate>
  <CharactersWithSpaces>6100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2018-06-28T01:32:00Z</dcterms:created>
  <dc:creator>Administrator</dc:creator>
  <cp:lastModifiedBy>鸡血呆</cp:lastModifiedBy>
  <cp:lastPrinted>2020-09-23T06:45:00Z</cp:lastPrinted>
  <dcterms:modified xsi:type="dcterms:W3CDTF">2022-07-21T07:33:14Z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13A3DC228C304056B8E68D235E443894</vt:lpwstr>
  </property>
</Properties>
</file>