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7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p>
      <w:pPr>
        <w:pStyle w:val="3"/>
        <w:widowControl w:val="0"/>
        <w:spacing w:before="0" w:beforeAutospacing="0" w:after="0" w:afterAutospacing="0" w:line="7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专业攻读硕士学位人员，本人承诺将于2023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年7月31日前取得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专业硕士学位证书及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教育部中国留学服务中心出具的境外学历、学位认证书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，否则，本人愿意无条件承担取消招聘资格等一切后果。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（签字）：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FE556CB"/>
    <w:rsid w:val="008D1C91"/>
    <w:rsid w:val="047160B0"/>
    <w:rsid w:val="08B97CD7"/>
    <w:rsid w:val="0B59669C"/>
    <w:rsid w:val="0FE556CB"/>
    <w:rsid w:val="10366229"/>
    <w:rsid w:val="116B3DCC"/>
    <w:rsid w:val="1971514A"/>
    <w:rsid w:val="234F4F45"/>
    <w:rsid w:val="2AB94A48"/>
    <w:rsid w:val="36856752"/>
    <w:rsid w:val="40225C9C"/>
    <w:rsid w:val="42CA68D2"/>
    <w:rsid w:val="46EE4972"/>
    <w:rsid w:val="48BC4963"/>
    <w:rsid w:val="4B6C4AB7"/>
    <w:rsid w:val="4D6C31B3"/>
    <w:rsid w:val="6C257027"/>
    <w:rsid w:val="6C761F64"/>
    <w:rsid w:val="6D535020"/>
    <w:rsid w:val="703C6560"/>
    <w:rsid w:val="74C100B6"/>
    <w:rsid w:val="7C0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117</Words>
  <Characters>121</Characters>
  <Lines>0</Lines>
  <Paragraphs>0</Paragraphs>
  <TotalTime>47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2018-05-07T07:23:00Z</dcterms:created>
  <dc:creator>Administrator</dc:creator>
  <cp:lastModifiedBy>徐晓微</cp:lastModifiedBy>
  <cp:lastPrinted>2020-08-06T09:48:00Z</cp:lastPrinted>
  <dcterms:modified xsi:type="dcterms:W3CDTF">2023-04-20T03:25:47Z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3DDEA6F841824973AD3D2C4FED4D9BD6</vt:lpwstr>
  </property>
</Properties>
</file>