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农贸市场食品安全信息通报表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（主办方通报销售者）</w:t>
      </w: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市场名称：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市场地址: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通报负责人：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联系电话：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4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005"/>
        <w:gridCol w:w="1380"/>
        <w:gridCol w:w="915"/>
        <w:gridCol w:w="885"/>
        <w:gridCol w:w="1575"/>
        <w:gridCol w:w="160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通报事项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1"/>
                <w:szCs w:val="21"/>
                <w:u w:val="none"/>
                <w:vertAlign w:val="baseline"/>
                <w:lang w:val="en-US" w:eastAsia="zh-CN"/>
              </w:rPr>
              <w:t>品种</w:t>
            </w: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i w:val="0"/>
                <w:i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1"/>
                <w:szCs w:val="21"/>
                <w:u w:val="none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摊位号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通报方式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通报要求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通报时间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接收人签字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快检不合格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当面通报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3"/>
                <w:szCs w:val="13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要求销售者向上级进货商及下游消费者发出通报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快检不合格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当面通报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要求销售者向上级进货商及下游消费者发出通报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快检不合格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当面通报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要求销售者向上级进货商及下游消费者发出通报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快检不合格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当面通报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要求销售者向上级进货商及下游消费者发出通报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快检不合格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当面通报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要求销售者向上级进货商及下游消费者发出通报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快检不合格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当面通报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要求销售者向上级进货商及下游消费者发出通报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快检不合格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当面通报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要求销售者向上级进货商及下游消费者发出通报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快检不合格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当面通报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要求销售者向上级进货商及下游消费者发出通报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快检不合格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当面通报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要求销售者向上级进货商及下游消费者发出通报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快检不合格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当面通报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要求销售者向上级进货商及下游消费者发出通报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说明：通报方式有纸质送达、电话通报、当面通报及网络通报等方式</w:t>
      </w: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农贸市场食品安全信息通报表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（主办方通报市监所）</w:t>
      </w: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市场名称：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市场地址: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通报负责人：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联系电话：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4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2111"/>
        <w:gridCol w:w="1975"/>
        <w:gridCol w:w="1976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通报事项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通报辖区所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通报方式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（下方说明）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通报接收人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通报时间记录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3"/>
                <w:szCs w:val="13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41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说明：通报方式有纸质送达、电话通报、当面通报及网络通报等方式</w:t>
      </w: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90371"/>
    <w:rsid w:val="04A33A2D"/>
    <w:rsid w:val="26B90371"/>
    <w:rsid w:val="532B41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2018-07-04T05:54:00Z</dcterms:created>
  <dc:creator>Administrator</dc:creator>
  <cp:lastModifiedBy>Administrator</cp:lastModifiedBy>
  <dcterms:modified xsi:type="dcterms:W3CDTF">2018-07-04T06:36:00Z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